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DA4F" w14:textId="77777777" w:rsidR="004B34B0" w:rsidRPr="00784FA1" w:rsidRDefault="00BE3CF9" w:rsidP="004B34B0">
      <w:pPr>
        <w:numPr>
          <w:ilvl w:val="0"/>
          <w:numId w:val="3"/>
        </w:numPr>
        <w:spacing w:after="240"/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  <w:r w:rsidRPr="00784FA1">
        <w:rPr>
          <w:rFonts w:ascii="Khmer UI" w:hAnsi="Khmer UI" w:cs="Khmer UI"/>
          <w:b/>
          <w:color w:val="787878"/>
          <w:sz w:val="28"/>
          <w:szCs w:val="28"/>
          <w:u w:val="single"/>
        </w:rPr>
        <w:t>Ihre</w:t>
      </w:r>
      <w:r w:rsidR="00E41AF0" w:rsidRPr="00784FA1">
        <w:rPr>
          <w:rFonts w:ascii="Khmer UI" w:hAnsi="Khmer UI" w:cs="Khmer UI"/>
          <w:b/>
          <w:color w:val="787878"/>
          <w:sz w:val="28"/>
          <w:szCs w:val="28"/>
          <w:u w:val="single"/>
        </w:rPr>
        <w:t xml:space="preserve"> Einrichtung</w:t>
      </w:r>
    </w:p>
    <w:tbl>
      <w:tblPr>
        <w:tblW w:w="10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6834"/>
      </w:tblGrid>
      <w:tr w:rsidR="001F50E3" w:rsidRPr="00784FA1" w14:paraId="30FE0D4A" w14:textId="77777777" w:rsidTr="00C34EF6">
        <w:trPr>
          <w:trHeight w:val="454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5FD07" w14:textId="686E8064" w:rsidR="00B50A7E" w:rsidRDefault="00B254E6" w:rsidP="00244FAB">
            <w:pPr>
              <w:pStyle w:val="Listenabsatz"/>
              <w:ind w:left="0"/>
              <w:rPr>
                <w:rFonts w:ascii="Khmer UI" w:hAnsi="Khmer UI" w:cs="Khmer UI"/>
                <w:bCs/>
                <w:sz w:val="24"/>
                <w:szCs w:val="24"/>
              </w:rPr>
            </w:pPr>
            <w:r w:rsidRPr="00303A53">
              <w:rPr>
                <w:rFonts w:ascii="Khmer UI" w:hAnsi="Khmer UI" w:cs="Khmer UI"/>
                <w:bCs/>
                <w:sz w:val="24"/>
                <w:szCs w:val="24"/>
              </w:rPr>
              <w:t xml:space="preserve">Name </w:t>
            </w:r>
            <w:r w:rsidR="00C41A8F" w:rsidRPr="00303A53">
              <w:rPr>
                <w:rFonts w:ascii="Khmer UI" w:hAnsi="Khmer UI" w:cs="Khmer UI"/>
                <w:bCs/>
                <w:sz w:val="24"/>
                <w:szCs w:val="24"/>
              </w:rPr>
              <w:t>Ihrer</w:t>
            </w:r>
            <w:r w:rsidRPr="00303A53">
              <w:rPr>
                <w:rFonts w:ascii="Khmer UI" w:hAnsi="Khmer UI" w:cs="Khmer UI"/>
                <w:bCs/>
                <w:sz w:val="24"/>
                <w:szCs w:val="24"/>
              </w:rPr>
              <w:t xml:space="preserve"> </w:t>
            </w:r>
            <w:r w:rsidR="007962E8" w:rsidRPr="00303A53">
              <w:rPr>
                <w:rFonts w:ascii="Khmer UI" w:hAnsi="Khmer UI" w:cs="Khmer UI"/>
                <w:bCs/>
                <w:sz w:val="24"/>
                <w:szCs w:val="24"/>
              </w:rPr>
              <w:t>Einrichtung</w:t>
            </w:r>
          </w:p>
          <w:p w14:paraId="6E99E6A8" w14:textId="69D02987" w:rsidR="001F50E3" w:rsidRPr="00303A53" w:rsidRDefault="00B50A7E" w:rsidP="00244FAB">
            <w:pPr>
              <w:pStyle w:val="Listenabsatz"/>
              <w:ind w:left="0"/>
              <w:rPr>
                <w:rFonts w:ascii="Khmer UI" w:hAnsi="Khmer UI" w:cs="Khmer UI"/>
                <w:bCs/>
                <w:sz w:val="24"/>
                <w:szCs w:val="24"/>
              </w:rPr>
            </w:pPr>
            <w:r w:rsidRPr="00B50A7E">
              <w:rPr>
                <w:rFonts w:ascii="Khmer UI" w:hAnsi="Khmer UI" w:cs="Khmer UI"/>
                <w:sz w:val="18"/>
                <w:szCs w:val="18"/>
              </w:rPr>
              <w:t>(inkl. Rechtsform)</w:t>
            </w:r>
          </w:p>
        </w:tc>
        <w:tc>
          <w:tcPr>
            <w:tcW w:w="6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2B2B2" w14:textId="77777777" w:rsidR="001F50E3" w:rsidRPr="00784FA1" w:rsidRDefault="00C3234A" w:rsidP="00D51739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D51739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D51739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D51739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D51739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D51739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260A8F" w:rsidRPr="00784FA1" w14:paraId="5940B6D1" w14:textId="77777777" w:rsidTr="00C34EF6">
        <w:trPr>
          <w:trHeight w:val="454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9352" w14:textId="77777777" w:rsidR="00260A8F" w:rsidRPr="00303A53" w:rsidRDefault="00260A8F" w:rsidP="00244FAB">
            <w:pPr>
              <w:pStyle w:val="Listenabsatz"/>
              <w:ind w:left="0"/>
              <w:rPr>
                <w:rFonts w:ascii="Khmer UI" w:hAnsi="Khmer UI" w:cs="Khmer UI"/>
                <w:bCs/>
                <w:sz w:val="24"/>
                <w:szCs w:val="24"/>
              </w:rPr>
            </w:pPr>
            <w:r w:rsidRPr="00303A53">
              <w:rPr>
                <w:rFonts w:ascii="Khmer UI" w:hAnsi="Khmer UI" w:cs="Khmer UI"/>
                <w:bCs/>
                <w:sz w:val="24"/>
                <w:szCs w:val="24"/>
              </w:rPr>
              <w:t>ggf. Projekt</w:t>
            </w:r>
            <w:r w:rsidR="009560C6" w:rsidRPr="00303A53">
              <w:rPr>
                <w:rFonts w:ascii="Khmer UI" w:hAnsi="Khmer UI" w:cs="Khmer UI"/>
                <w:bCs/>
                <w:sz w:val="24"/>
                <w:szCs w:val="24"/>
              </w:rPr>
              <w:t>name</w:t>
            </w:r>
          </w:p>
        </w:tc>
        <w:tc>
          <w:tcPr>
            <w:tcW w:w="6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0768C" w14:textId="77777777" w:rsidR="00260A8F" w:rsidRPr="00784FA1" w:rsidRDefault="00C3234A" w:rsidP="0057401C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57401C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57401C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57401C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57401C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57401C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1F50E3" w:rsidRPr="00784FA1" w14:paraId="02FACC41" w14:textId="77777777" w:rsidTr="00C34EF6">
        <w:trPr>
          <w:trHeight w:val="454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6797" w14:textId="77777777" w:rsidR="001F50E3" w:rsidRPr="00303A53" w:rsidRDefault="009160AB" w:rsidP="004F5B69">
            <w:pPr>
              <w:pStyle w:val="Listenabsatz"/>
              <w:ind w:left="0"/>
              <w:rPr>
                <w:rFonts w:ascii="Khmer UI" w:hAnsi="Khmer UI" w:cs="Khmer UI"/>
                <w:bCs/>
                <w:sz w:val="24"/>
                <w:szCs w:val="24"/>
              </w:rPr>
            </w:pPr>
            <w:r w:rsidRPr="00303A53">
              <w:rPr>
                <w:rFonts w:ascii="Khmer UI" w:hAnsi="Khmer UI" w:cs="Khmer UI"/>
                <w:bCs/>
                <w:sz w:val="24"/>
                <w:szCs w:val="24"/>
              </w:rPr>
              <w:t>Ansprechpartner</w:t>
            </w:r>
            <w:r w:rsidR="00785A3A" w:rsidRPr="00303A53">
              <w:rPr>
                <w:rFonts w:ascii="Khmer UI" w:hAnsi="Khmer UI" w:cs="Khmer UI"/>
                <w:bCs/>
                <w:sz w:val="24"/>
                <w:szCs w:val="24"/>
              </w:rPr>
              <w:t>:</w:t>
            </w:r>
            <w:r w:rsidR="00F36855" w:rsidRPr="00303A53">
              <w:rPr>
                <w:rFonts w:ascii="Khmer UI" w:hAnsi="Khmer UI" w:cs="Khmer UI"/>
                <w:bCs/>
                <w:sz w:val="24"/>
                <w:szCs w:val="24"/>
              </w:rPr>
              <w:t>in</w:t>
            </w:r>
          </w:p>
        </w:tc>
        <w:tc>
          <w:tcPr>
            <w:tcW w:w="6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CC268" w14:textId="77777777" w:rsidR="001F50E3" w:rsidRPr="00784FA1" w:rsidRDefault="00E2554E" w:rsidP="00244FAB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Wer ist der Ansprechpartner/in für dieses Projekt?"/>
                  <w:statusText w:type="text" w:val="Wer ist der Ansprechpartner/in für dieses Projekt?"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1F50E3" w:rsidRPr="00784FA1" w14:paraId="60CA4B39" w14:textId="77777777" w:rsidTr="00C34EF6">
        <w:trPr>
          <w:trHeight w:val="454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7D21" w14:textId="07294D5A" w:rsidR="001F50E3" w:rsidRPr="00784FA1" w:rsidRDefault="007962E8" w:rsidP="002D16EF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Straße Hausnr.</w:t>
            </w:r>
            <w:r w:rsidR="00C41A8F">
              <w:rPr>
                <w:rFonts w:ascii="Khmer UI" w:hAnsi="Khmer UI" w:cs="Khmer UI"/>
                <w:sz w:val="24"/>
                <w:szCs w:val="24"/>
              </w:rPr>
              <w:t xml:space="preserve">/ </w:t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t>PLZ Ort</w:t>
            </w:r>
          </w:p>
        </w:tc>
        <w:tc>
          <w:tcPr>
            <w:tcW w:w="6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3893" w14:textId="24393FD8" w:rsidR="001F50E3" w:rsidRPr="00784FA1" w:rsidRDefault="00C3234A" w:rsidP="00935D90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6F48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6F48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6F48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6F48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6F48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2D16EF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2D16EF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D16EF"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="002D16EF" w:rsidRPr="00784FA1">
              <w:rPr>
                <w:rFonts w:ascii="Khmer UI" w:hAnsi="Khmer UI" w:cs="Khmer UI"/>
                <w:sz w:val="24"/>
                <w:szCs w:val="24"/>
              </w:rPr>
            </w:r>
            <w:r w:rsidR="002D16EF"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2D16E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2D16E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2D16E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2D16E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2D16E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2D16EF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C41A8F">
              <w:rPr>
                <w:rFonts w:ascii="Khmer UI" w:hAnsi="Khmer UI" w:cs="Khmer UI"/>
                <w:sz w:val="24"/>
                <w:szCs w:val="24"/>
              </w:rPr>
              <w:t xml:space="preserve"> / </w:t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C41A8F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1F50E3" w:rsidRPr="00784FA1" w14:paraId="2D6BD12B" w14:textId="77777777" w:rsidTr="00C34EF6">
        <w:trPr>
          <w:trHeight w:val="454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3527" w14:textId="6047855B" w:rsidR="001F50E3" w:rsidRPr="00784FA1" w:rsidRDefault="007962E8" w:rsidP="00BE3CF9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Telefon</w:t>
            </w:r>
            <w:r w:rsidR="000E1901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BE3CF9" w:rsidRPr="00784FA1">
              <w:rPr>
                <w:rFonts w:ascii="Khmer UI" w:hAnsi="Khmer UI" w:cs="Khmer UI"/>
                <w:sz w:val="24"/>
                <w:szCs w:val="24"/>
              </w:rPr>
              <w:t xml:space="preserve">/ </w:t>
            </w:r>
            <w:r w:rsidR="000845A5">
              <w:rPr>
                <w:rFonts w:ascii="Khmer UI" w:hAnsi="Khmer UI" w:cs="Khmer UI"/>
                <w:sz w:val="24"/>
                <w:szCs w:val="24"/>
              </w:rPr>
              <w:t xml:space="preserve">ggf.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>Fax</w:t>
            </w:r>
          </w:p>
        </w:tc>
        <w:tc>
          <w:tcPr>
            <w:tcW w:w="6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EC31" w14:textId="11CB801D" w:rsidR="001F50E3" w:rsidRPr="00C6070C" w:rsidRDefault="0001696D" w:rsidP="00D51739">
            <w:pPr>
              <w:rPr>
                <w:rFonts w:ascii="Khmer UI" w:hAnsi="Khmer UI" w:cs="Khmer UI"/>
                <w:sz w:val="24"/>
                <w:szCs w:val="24"/>
              </w:rPr>
            </w:pP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Bitte geben Sie in das erste Feld die Telefonnummer mit Vorwahl ein."/>
                  <w:statusText w:type="text" w:val="Bitte geben Sie in das erste Feld die Telefonnummer mit Vorwahl ein."/>
                  <w:textInput/>
                </w:ffData>
              </w:fldChar>
            </w:r>
            <w:r w:rsidRPr="00C6070C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C6070C">
              <w:rPr>
                <w:rFonts w:ascii="Khmer UI" w:hAnsi="Khmer UI" w:cs="Khmer UI"/>
                <w:sz w:val="24"/>
                <w:szCs w:val="24"/>
              </w:rPr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D51739"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D51739"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D51739"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D51739"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D51739"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AA1AF4" w:rsidRPr="00C6070C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303A53" w:rsidRPr="00C6070C">
              <w:rPr>
                <w:rFonts w:ascii="Khmer UI" w:hAnsi="Khmer UI" w:cs="Khmer UI"/>
                <w:sz w:val="24"/>
                <w:szCs w:val="24"/>
              </w:rPr>
              <w:t xml:space="preserve">  </w:t>
            </w:r>
            <w:r w:rsidR="0041520E">
              <w:rPr>
                <w:rFonts w:ascii="Khmer UI" w:hAnsi="Khmer UI" w:cs="Khmer UI"/>
                <w:sz w:val="24"/>
                <w:szCs w:val="24"/>
              </w:rPr>
              <w:t xml:space="preserve">/ </w:t>
            </w:r>
            <w:r w:rsidR="00303A53" w:rsidRPr="00C6070C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Bitte geben Sie in das zweite Feld die Faxnummer mit Vorwahl ein."/>
                  <w:statusText w:type="text" w:val="Bitte geben Sie in das zweite Feld die Faxnummer mit Vorwahl ein."/>
                  <w:textInput>
                    <w:type w:val="number"/>
                  </w:textInput>
                </w:ffData>
              </w:fldChar>
            </w:r>
            <w:r w:rsidRPr="00C6070C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C6070C">
              <w:rPr>
                <w:rFonts w:ascii="Khmer UI" w:hAnsi="Khmer UI" w:cs="Khmer UI"/>
                <w:sz w:val="24"/>
                <w:szCs w:val="24"/>
              </w:rPr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1F50E3" w:rsidRPr="00784FA1" w14:paraId="33D5F2C1" w14:textId="77777777" w:rsidTr="00DE182E">
        <w:trPr>
          <w:trHeight w:val="560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42F65" w14:textId="6214EEB7" w:rsidR="001F50E3" w:rsidRPr="00242AF8" w:rsidRDefault="00BE3CF9" w:rsidP="00BE3CF9">
            <w:pPr>
              <w:rPr>
                <w:rFonts w:ascii="Khmer UI" w:hAnsi="Khmer UI" w:cs="Khmer UI"/>
                <w:sz w:val="24"/>
                <w:szCs w:val="24"/>
                <w:lang w:val="en-GB"/>
              </w:rPr>
            </w:pPr>
            <w:r w:rsidRPr="00242AF8">
              <w:rPr>
                <w:rFonts w:ascii="Khmer UI" w:hAnsi="Khmer UI" w:cs="Khmer UI"/>
                <w:sz w:val="24"/>
                <w:szCs w:val="24"/>
                <w:lang w:val="en-GB"/>
              </w:rPr>
              <w:t xml:space="preserve">E-Mail / </w:t>
            </w:r>
            <w:r w:rsidR="009160AB" w:rsidRPr="00242AF8">
              <w:rPr>
                <w:rFonts w:ascii="Khmer UI" w:hAnsi="Khmer UI" w:cs="Khmer UI"/>
                <w:sz w:val="24"/>
                <w:szCs w:val="24"/>
                <w:lang w:val="en-GB"/>
              </w:rPr>
              <w:t>Homepag</w:t>
            </w:r>
            <w:r w:rsidR="007962E8" w:rsidRPr="00242AF8">
              <w:rPr>
                <w:rFonts w:ascii="Khmer UI" w:hAnsi="Khmer UI" w:cs="Khmer UI"/>
                <w:sz w:val="24"/>
                <w:szCs w:val="24"/>
                <w:lang w:val="en-GB"/>
              </w:rPr>
              <w:t>e</w:t>
            </w:r>
          </w:p>
        </w:tc>
        <w:tc>
          <w:tcPr>
            <w:tcW w:w="6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B082F" w14:textId="110B7A10" w:rsidR="001F50E3" w:rsidRPr="00C6070C" w:rsidRDefault="0061219C" w:rsidP="00AA1AF4">
            <w:pPr>
              <w:rPr>
                <w:rFonts w:ascii="Khmer UI" w:hAnsi="Khmer UI" w:cs="Khmer UI"/>
                <w:sz w:val="24"/>
                <w:szCs w:val="24"/>
              </w:rPr>
            </w:pP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Bitte in das erste Feld die vollständige Mail-Adresse eintragen."/>
                  <w:statusText w:type="text" w:val="Bitte in das erste Feld die vollständige Mail-Adresse eintragen."/>
                  <w:textInput/>
                </w:ffData>
              </w:fldChar>
            </w:r>
            <w:r w:rsidRPr="00C6070C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C6070C">
              <w:rPr>
                <w:rFonts w:ascii="Khmer UI" w:hAnsi="Khmer UI" w:cs="Khmer UI"/>
                <w:sz w:val="24"/>
                <w:szCs w:val="24"/>
              </w:rPr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C6070C" w:rsidRPr="00C6070C">
              <w:rPr>
                <w:rFonts w:ascii="Khmer UI" w:hAnsi="Khmer UI" w:cs="Khmer UI"/>
                <w:sz w:val="24"/>
                <w:szCs w:val="24"/>
              </w:rPr>
              <w:t xml:space="preserve">  </w:t>
            </w:r>
            <w:r w:rsidR="0041520E">
              <w:rPr>
                <w:rFonts w:ascii="Khmer UI" w:hAnsi="Khmer UI" w:cs="Khmer UI"/>
                <w:sz w:val="24"/>
                <w:szCs w:val="24"/>
              </w:rPr>
              <w:t>/</w:t>
            </w:r>
            <w:r w:rsidR="00C6070C" w:rsidRPr="00C6070C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BE3CF9" w:rsidRPr="00C6070C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Bitte in das zweite Feld die Homepage eingeben, falls vorhanden"/>
                  <w:statusText w:type="text" w:val="Bitte in das zweite Feld die Homepage eingeben, falls vorhanden."/>
                  <w:textInput/>
                </w:ffData>
              </w:fldChar>
            </w:r>
            <w:r w:rsidRPr="00C6070C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C6070C">
              <w:rPr>
                <w:rFonts w:ascii="Khmer UI" w:hAnsi="Khmer UI" w:cs="Khmer UI"/>
                <w:sz w:val="24"/>
                <w:szCs w:val="24"/>
              </w:rPr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7B7737" w:rsidRPr="00784FA1" w14:paraId="378DB64C" w14:textId="77777777" w:rsidTr="00DE182E">
        <w:trPr>
          <w:trHeight w:val="456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5299" w14:textId="6B16418F" w:rsidR="007B7737" w:rsidRPr="00242AF8" w:rsidRDefault="007B7737" w:rsidP="00BE3CF9">
            <w:pPr>
              <w:rPr>
                <w:rFonts w:ascii="Khmer UI" w:hAnsi="Khmer UI" w:cs="Khmer UI"/>
                <w:sz w:val="24"/>
                <w:szCs w:val="24"/>
                <w:lang w:val="en-GB"/>
              </w:rPr>
            </w:pPr>
            <w:r w:rsidRPr="00242AF8">
              <w:rPr>
                <w:rFonts w:ascii="Khmer UI" w:hAnsi="Khmer UI" w:cs="Khmer UI"/>
                <w:sz w:val="24"/>
                <w:szCs w:val="24"/>
                <w:lang w:val="en-GB"/>
              </w:rPr>
              <w:t>social media</w:t>
            </w:r>
            <w:r w:rsidR="006B0C93">
              <w:rPr>
                <w:rFonts w:ascii="Khmer UI" w:hAnsi="Khmer UI" w:cs="Khmer UI"/>
                <w:sz w:val="24"/>
                <w:szCs w:val="24"/>
                <w:lang w:val="en-GB"/>
              </w:rPr>
              <w:t>-</w:t>
            </w:r>
            <w:r w:rsidR="00D6280F" w:rsidRPr="0097394B">
              <w:rPr>
                <w:rFonts w:ascii="Khmer UI" w:hAnsi="Khmer UI" w:cs="Khmer UI"/>
                <w:sz w:val="24"/>
                <w:szCs w:val="24"/>
              </w:rPr>
              <w:t>K</w:t>
            </w:r>
            <w:r w:rsidR="006B0C93" w:rsidRPr="0097394B">
              <w:rPr>
                <w:rFonts w:ascii="Khmer UI" w:hAnsi="Khmer UI" w:cs="Khmer UI"/>
                <w:sz w:val="24"/>
                <w:szCs w:val="24"/>
              </w:rPr>
              <w:t>anäle</w:t>
            </w:r>
          </w:p>
        </w:tc>
        <w:tc>
          <w:tcPr>
            <w:tcW w:w="6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B1A3" w14:textId="099D26DC" w:rsidR="007B7737" w:rsidRPr="00784FA1" w:rsidRDefault="007B7737" w:rsidP="00AA1AF4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Hier können Sie z.B. Ihre Facebook-Seite eintragen."/>
                  <w:statusText w:type="text" w:val="Hier können Sie z.B. Ihre Facebook-Seite eintragen."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932772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050AA7">
              <w:rPr>
                <w:rFonts w:ascii="Khmer UI" w:hAnsi="Khmer UI" w:cs="Khmer UI"/>
                <w:sz w:val="18"/>
                <w:szCs w:val="18"/>
              </w:rPr>
              <w:t xml:space="preserve">auch </w:t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Hier können Sie z.B. Ihre Facebook-Seite eintragen."/>
                  <w:statusText w:type="text" w:val="Hier können Sie z.B. Ihre Facebook-Seite eintragen."/>
                  <w:textInput/>
                </w:ffData>
              </w:fldChar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932772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050AA7">
              <w:rPr>
                <w:rFonts w:ascii="Khmer UI" w:hAnsi="Khmer UI" w:cs="Khmer UI"/>
                <w:sz w:val="18"/>
                <w:szCs w:val="18"/>
              </w:rPr>
              <w:t>u</w:t>
            </w:r>
            <w:r w:rsidR="00932772" w:rsidRPr="00050AA7">
              <w:rPr>
                <w:rFonts w:ascii="Khmer UI" w:hAnsi="Khmer UI" w:cs="Khmer UI"/>
                <w:sz w:val="18"/>
                <w:szCs w:val="18"/>
              </w:rPr>
              <w:t>nd</w:t>
            </w:r>
            <w:r w:rsidR="000845A5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Hier können Sie z.B. Ihre Facebook-Seite eintragen."/>
                  <w:statusText w:type="text" w:val="Hier können Sie z.B. Ihre Facebook-Seite eintragen."/>
                  <w:textInput/>
                </w:ffData>
              </w:fldChar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31CE9D5F" w14:textId="77777777" w:rsidR="001F50E3" w:rsidRPr="00784FA1" w:rsidRDefault="001F50E3" w:rsidP="00104270">
      <w:pPr>
        <w:outlineLvl w:val="0"/>
        <w:rPr>
          <w:rFonts w:ascii="Khmer UI" w:hAnsi="Khmer UI" w:cs="Khmer UI"/>
          <w:b/>
          <w:color w:val="787878"/>
          <w:sz w:val="24"/>
          <w:szCs w:val="24"/>
          <w:u w:val="single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BB4851" w:rsidRPr="00784FA1" w14:paraId="3FD94291" w14:textId="77777777" w:rsidTr="001F5B86">
        <w:trPr>
          <w:trHeight w:val="567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81562" w14:textId="77777777" w:rsidR="00BB4851" w:rsidRPr="00784FA1" w:rsidRDefault="001E502F" w:rsidP="003A7191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1</w:t>
            </w:r>
            <w:r w:rsidR="00D16160" w:rsidRPr="00784FA1">
              <w:rPr>
                <w:rFonts w:ascii="Khmer UI" w:hAnsi="Khmer UI" w:cs="Khmer UI"/>
                <w:sz w:val="24"/>
                <w:szCs w:val="24"/>
              </w:rPr>
              <w:t xml:space="preserve">. </w:t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t>Arbeiten Sie bereits mit Freiwilligen zusammen?</w:t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tab/>
            </w:r>
            <w:r w:rsidR="000B5D21" w:rsidRPr="00784FA1">
              <w:rPr>
                <w:rFonts w:ascii="Khmer UI" w:hAnsi="Khmer UI" w:cs="Khmer UI"/>
                <w:sz w:val="24"/>
                <w:szCs w:val="24"/>
              </w:rPr>
              <w:tab/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t xml:space="preserve">Ja </w:t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tab/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Nein </w:t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1E502F" w:rsidRPr="00784FA1" w14:paraId="5F8C7D63" w14:textId="77777777" w:rsidTr="001F5B86">
        <w:trPr>
          <w:trHeight w:val="567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9915" w14:textId="2F790FD7" w:rsidR="001E502F" w:rsidRPr="00784FA1" w:rsidRDefault="001E502F" w:rsidP="008679E4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2. </w:t>
            </w:r>
            <w:r w:rsidR="008679E4" w:rsidRPr="00784FA1">
              <w:rPr>
                <w:rFonts w:ascii="Khmer UI" w:hAnsi="Khmer UI" w:cs="Khmer UI"/>
                <w:sz w:val="24"/>
                <w:szCs w:val="24"/>
              </w:rPr>
              <w:t>B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eschreiben Sie </w:t>
            </w:r>
            <w:r w:rsidR="008679E4" w:rsidRPr="00784FA1">
              <w:rPr>
                <w:rFonts w:ascii="Khmer UI" w:hAnsi="Khmer UI" w:cs="Khmer UI"/>
                <w:sz w:val="24"/>
                <w:szCs w:val="24"/>
              </w:rPr>
              <w:t xml:space="preserve">bitte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kurz Ihre </w:t>
            </w:r>
            <w:r w:rsidRPr="00784FA1">
              <w:rPr>
                <w:rFonts w:ascii="Khmer UI" w:hAnsi="Khmer UI" w:cs="Khmer UI"/>
                <w:b/>
                <w:sz w:val="24"/>
                <w:szCs w:val="24"/>
              </w:rPr>
              <w:t>gemeinnützige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 Einrichtung</w:t>
            </w:r>
            <w:r w:rsidR="00FC1532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>/</w:t>
            </w:r>
            <w:r w:rsidR="00FC1532" w:rsidRPr="00784FA1">
              <w:rPr>
                <w:rFonts w:ascii="Khmer UI" w:hAnsi="Khmer UI" w:cs="Khmer UI"/>
                <w:sz w:val="24"/>
                <w:szCs w:val="24"/>
              </w:rPr>
              <w:t xml:space="preserve"> Ihren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>Träge</w:t>
            </w:r>
            <w:r w:rsidR="00785A3A" w:rsidRPr="00784FA1">
              <w:rPr>
                <w:rFonts w:ascii="Khmer UI" w:hAnsi="Khmer UI" w:cs="Khmer UI"/>
                <w:sz w:val="24"/>
                <w:szCs w:val="24"/>
              </w:rPr>
              <w:t>r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! 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(max. 2500 Zeichen</w:t>
            </w:r>
            <w:r w:rsidR="00E70132">
              <w:rPr>
                <w:rFonts w:ascii="Khmer UI" w:hAnsi="Khmer UI" w:cs="Khmer UI"/>
                <w:sz w:val="18"/>
                <w:szCs w:val="18"/>
              </w:rPr>
              <w:t>, Rechtsform vorhanden?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)</w:t>
            </w:r>
          </w:p>
        </w:tc>
      </w:tr>
      <w:tr w:rsidR="001E502F" w:rsidRPr="00784FA1" w14:paraId="15A250C5" w14:textId="77777777" w:rsidTr="0041520E">
        <w:trPr>
          <w:trHeight w:val="609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3919" w14:textId="77777777" w:rsidR="001E502F" w:rsidRPr="00784FA1" w:rsidRDefault="001E502F" w:rsidP="000B5D21">
            <w:pPr>
              <w:rPr>
                <w:rFonts w:ascii="Khmer UI" w:hAnsi="Khmer UI" w:cs="Khmer UI"/>
                <w:sz w:val="20"/>
                <w:szCs w:val="20"/>
              </w:rPr>
            </w:pP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00"/>
                  </w:textInput>
                </w:ffData>
              </w:fldChar>
            </w:r>
            <w:r w:rsidRPr="00784FA1">
              <w:rPr>
                <w:rFonts w:ascii="Khmer UI" w:hAnsi="Khmer UI" w:cs="Khmer UI"/>
                <w:sz w:val="20"/>
                <w:szCs w:val="20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0"/>
                <w:szCs w:val="20"/>
              </w:rPr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end"/>
            </w:r>
          </w:p>
        </w:tc>
      </w:tr>
    </w:tbl>
    <w:p w14:paraId="0F01637F" w14:textId="77777777" w:rsidR="007C3A41" w:rsidRPr="00784FA1" w:rsidRDefault="007C3A41" w:rsidP="006013F6">
      <w:pPr>
        <w:outlineLvl w:val="0"/>
        <w:rPr>
          <w:rFonts w:ascii="Khmer UI" w:hAnsi="Khmer UI" w:cs="Khmer UI"/>
          <w:b/>
          <w:color w:val="787878"/>
          <w:sz w:val="24"/>
          <w:szCs w:val="24"/>
          <w:u w:val="single"/>
        </w:rPr>
      </w:pPr>
    </w:p>
    <w:tbl>
      <w:tblPr>
        <w:tblpPr w:leftFromText="141" w:rightFromText="141" w:vertAnchor="text" w:tblpY="143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431A74" w:rsidRPr="00784FA1" w14:paraId="668FD864" w14:textId="77777777" w:rsidTr="003C258A">
        <w:trPr>
          <w:trHeight w:val="697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00CD" w14:textId="7007AC6D" w:rsidR="000B0530" w:rsidRPr="00784FA1" w:rsidRDefault="00663208" w:rsidP="000B0530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3</w:t>
            </w:r>
            <w:r w:rsidR="00431A74" w:rsidRPr="00784FA1">
              <w:rPr>
                <w:rFonts w:ascii="Khmer UI" w:hAnsi="Khmer UI" w:cs="Khmer UI"/>
                <w:sz w:val="24"/>
                <w:szCs w:val="24"/>
              </w:rPr>
              <w:t xml:space="preserve">. Können sich in Ihrer Einrichtung </w:t>
            </w:r>
            <w:r w:rsidR="00A82F50" w:rsidRPr="00784FA1">
              <w:rPr>
                <w:rFonts w:ascii="Khmer UI" w:hAnsi="Khmer UI" w:cs="Khmer UI"/>
                <w:sz w:val="24"/>
                <w:szCs w:val="24"/>
              </w:rPr>
              <w:t xml:space="preserve">Freiwillige </w:t>
            </w:r>
            <w:r w:rsidR="00431A74" w:rsidRPr="00784FA1">
              <w:rPr>
                <w:rFonts w:ascii="Khmer UI" w:hAnsi="Khmer UI" w:cs="Khmer UI"/>
                <w:sz w:val="24"/>
                <w:szCs w:val="24"/>
              </w:rPr>
              <w:t>mit einer Behinderung engagieren?</w:t>
            </w:r>
            <w:r w:rsidR="000B0530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0B0530" w:rsidRPr="00784FA1">
              <w:rPr>
                <w:rFonts w:ascii="Khmer UI" w:hAnsi="Khmer UI" w:cs="Khmer UI"/>
                <w:sz w:val="24"/>
                <w:szCs w:val="24"/>
              </w:rPr>
              <w:t>Wenn ja, unter welchen Voraussetzungen?</w:t>
            </w:r>
          </w:p>
          <w:p w14:paraId="561108EA" w14:textId="77777777" w:rsidR="00431A74" w:rsidRPr="00784FA1" w:rsidRDefault="00431A74" w:rsidP="003C258A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24"/>
                <w:szCs w:val="24"/>
              </w:rPr>
              <w:t>Ja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Nein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431A74" w:rsidRPr="00784FA1" w14:paraId="78ACEA29" w14:textId="77777777" w:rsidTr="005A20E2">
        <w:trPr>
          <w:trHeight w:val="553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56EF" w14:textId="77777777" w:rsidR="00431A74" w:rsidRPr="00784FA1" w:rsidRDefault="00431A74" w:rsidP="007C5EDC">
            <w:pPr>
              <w:pStyle w:val="Listenabsatz"/>
              <w:ind w:left="0"/>
              <w:rPr>
                <w:rFonts w:ascii="Khmer UI" w:hAnsi="Khmer UI" w:cs="Khmer UI"/>
                <w:sz w:val="20"/>
                <w:szCs w:val="20"/>
              </w:rPr>
            </w:pP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0"/>
                <w:szCs w:val="20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0"/>
                <w:szCs w:val="20"/>
              </w:rPr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end"/>
            </w:r>
          </w:p>
        </w:tc>
      </w:tr>
    </w:tbl>
    <w:p w14:paraId="1CA010D8" w14:textId="77777777" w:rsidR="00431A74" w:rsidRPr="00784FA1" w:rsidRDefault="00431A74" w:rsidP="006013F6">
      <w:pPr>
        <w:outlineLvl w:val="0"/>
        <w:rPr>
          <w:rFonts w:ascii="Khmer UI" w:hAnsi="Khmer UI" w:cs="Khmer UI"/>
          <w:b/>
          <w:color w:val="787878"/>
          <w:sz w:val="24"/>
          <w:szCs w:val="24"/>
          <w:u w:val="single"/>
        </w:rPr>
      </w:pPr>
    </w:p>
    <w:tbl>
      <w:tblPr>
        <w:tblpPr w:leftFromText="141" w:rightFromText="141" w:vertAnchor="text" w:tblpY="143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431A74" w:rsidRPr="00784FA1" w14:paraId="72784EA5" w14:textId="77777777" w:rsidTr="003C258A">
        <w:trPr>
          <w:trHeight w:val="697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30250" w14:textId="716EC9B4" w:rsidR="00431A74" w:rsidRPr="00784FA1" w:rsidRDefault="00663208" w:rsidP="003C258A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4</w:t>
            </w:r>
            <w:r w:rsidR="00431A74" w:rsidRPr="00784FA1">
              <w:rPr>
                <w:rFonts w:ascii="Khmer UI" w:hAnsi="Khmer UI" w:cs="Khmer UI"/>
                <w:sz w:val="24"/>
                <w:szCs w:val="24"/>
              </w:rPr>
              <w:t xml:space="preserve">. Können sich in Ihrer Einrichtung </w:t>
            </w:r>
            <w:r w:rsidR="00A82F50" w:rsidRPr="00784FA1">
              <w:rPr>
                <w:rFonts w:ascii="Khmer UI" w:hAnsi="Khmer UI" w:cs="Khmer UI"/>
                <w:sz w:val="24"/>
                <w:szCs w:val="24"/>
              </w:rPr>
              <w:t xml:space="preserve">Freiwillige </w:t>
            </w:r>
            <w:r w:rsidR="00431A74" w:rsidRPr="00784FA1">
              <w:rPr>
                <w:rFonts w:ascii="Khmer UI" w:hAnsi="Khmer UI" w:cs="Khmer UI"/>
                <w:sz w:val="24"/>
                <w:szCs w:val="24"/>
              </w:rPr>
              <w:t>mit geringen Deutschkenntnissen engagieren?</w:t>
            </w:r>
            <w:r w:rsidR="000B0530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0B0530" w:rsidRPr="00784FA1">
              <w:rPr>
                <w:rFonts w:ascii="Khmer UI" w:hAnsi="Khmer UI" w:cs="Khmer UI"/>
                <w:sz w:val="24"/>
                <w:szCs w:val="24"/>
              </w:rPr>
              <w:t>Wenn ja, unter welchen Voraussetzungen?</w:t>
            </w:r>
          </w:p>
          <w:p w14:paraId="456C9AB8" w14:textId="77777777" w:rsidR="00431A74" w:rsidRPr="00784FA1" w:rsidRDefault="00431A74" w:rsidP="003C258A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24"/>
                <w:szCs w:val="24"/>
              </w:rPr>
              <w:t>Ja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Nein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431A74" w:rsidRPr="00784FA1" w14:paraId="74F292AC" w14:textId="77777777" w:rsidTr="005A20E2">
        <w:trPr>
          <w:trHeight w:val="552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0CED" w14:textId="77777777" w:rsidR="00431A74" w:rsidRPr="00784FA1" w:rsidRDefault="00431A74" w:rsidP="007C5EDC">
            <w:pPr>
              <w:pStyle w:val="Listenabsatz"/>
              <w:ind w:left="0"/>
              <w:rPr>
                <w:rFonts w:ascii="Khmer UI" w:hAnsi="Khmer UI" w:cs="Khmer UI"/>
                <w:sz w:val="20"/>
                <w:szCs w:val="20"/>
              </w:rPr>
            </w:pP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0"/>
                <w:szCs w:val="20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0"/>
                <w:szCs w:val="20"/>
              </w:rPr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end"/>
            </w:r>
          </w:p>
        </w:tc>
      </w:tr>
    </w:tbl>
    <w:p w14:paraId="18F1C1A1" w14:textId="77777777" w:rsidR="00431A74" w:rsidRPr="00784FA1" w:rsidRDefault="00431A74" w:rsidP="006013F6">
      <w:pPr>
        <w:outlineLvl w:val="0"/>
        <w:rPr>
          <w:rFonts w:ascii="Khmer UI" w:hAnsi="Khmer UI" w:cs="Khmer UI"/>
          <w:b/>
          <w:color w:val="787878"/>
          <w:sz w:val="24"/>
          <w:szCs w:val="24"/>
          <w:u w:val="single"/>
        </w:rPr>
      </w:pPr>
    </w:p>
    <w:tbl>
      <w:tblPr>
        <w:tblpPr w:leftFromText="141" w:rightFromText="141" w:vertAnchor="text" w:tblpY="143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004E08" w:rsidRPr="00784FA1" w14:paraId="44A1AA10" w14:textId="77777777" w:rsidTr="00BE455B">
        <w:trPr>
          <w:trHeight w:val="697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FBC2" w14:textId="734FB2B4" w:rsidR="00004E08" w:rsidRPr="00784FA1" w:rsidRDefault="00004E08" w:rsidP="00BE455B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5. Können sich </w:t>
            </w:r>
            <w:r w:rsidR="00785A3A" w:rsidRPr="00784FA1">
              <w:rPr>
                <w:rFonts w:ascii="Khmer UI" w:hAnsi="Khmer UI" w:cs="Khmer UI"/>
                <w:sz w:val="24"/>
                <w:szCs w:val="24"/>
              </w:rPr>
              <w:t>minderjährige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 Freiwillige bei Ihnen engagieren?</w:t>
            </w:r>
            <w:r w:rsidR="00785A3A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A30583">
              <w:rPr>
                <w:rFonts w:ascii="Khmer UI" w:hAnsi="Khmer UI" w:cs="Khmer UI"/>
                <w:sz w:val="24"/>
                <w:szCs w:val="24"/>
              </w:rPr>
              <w:t xml:space="preserve">Können Schüler:innen bei Ihnen ein soziales Engagement aufnehmen? </w:t>
            </w:r>
            <w:r w:rsidR="00A30583" w:rsidRPr="00784FA1">
              <w:rPr>
                <w:rFonts w:ascii="Khmer UI" w:hAnsi="Khmer UI" w:cs="Khmer UI"/>
                <w:sz w:val="24"/>
                <w:szCs w:val="24"/>
              </w:rPr>
              <w:t>Wenn ja, unter welchen Voraussetzungen?</w:t>
            </w:r>
          </w:p>
          <w:p w14:paraId="00CFF2C9" w14:textId="5E5DAD1E" w:rsidR="00004E08" w:rsidRPr="00784FA1" w:rsidRDefault="00004E08" w:rsidP="00BE455B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24"/>
                <w:szCs w:val="24"/>
              </w:rPr>
              <w:t>Ja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167191" w:rsidRPr="00784FA1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Nein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004E08" w:rsidRPr="00784FA1" w14:paraId="471299F3" w14:textId="77777777" w:rsidTr="00E01788">
        <w:trPr>
          <w:trHeight w:val="680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05A1" w14:textId="77777777" w:rsidR="00004E08" w:rsidRPr="00784FA1" w:rsidRDefault="00004E08" w:rsidP="00CA10AC">
            <w:pPr>
              <w:pStyle w:val="Listenabsatz"/>
              <w:ind w:left="0"/>
              <w:rPr>
                <w:rFonts w:ascii="Khmer UI" w:hAnsi="Khmer UI" w:cs="Khmer UI"/>
                <w:sz w:val="20"/>
                <w:szCs w:val="20"/>
              </w:rPr>
            </w:pP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0"/>
                <w:szCs w:val="20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0"/>
                <w:szCs w:val="20"/>
              </w:rPr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end"/>
            </w:r>
          </w:p>
        </w:tc>
      </w:tr>
    </w:tbl>
    <w:p w14:paraId="2FA8DC6A" w14:textId="77777777" w:rsidR="00004E08" w:rsidRPr="00784FA1" w:rsidRDefault="00004E08" w:rsidP="006013F6">
      <w:pPr>
        <w:outlineLvl w:val="0"/>
        <w:rPr>
          <w:rFonts w:ascii="Khmer UI" w:hAnsi="Khmer UI" w:cs="Khmer UI"/>
          <w:b/>
          <w:color w:val="787878"/>
          <w:sz w:val="24"/>
          <w:szCs w:val="24"/>
          <w:u w:val="single"/>
        </w:rPr>
      </w:pPr>
    </w:p>
    <w:tbl>
      <w:tblPr>
        <w:tblpPr w:leftFromText="141" w:rightFromText="141" w:vertAnchor="text" w:tblpY="14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D75D8F" w:rsidRPr="00784FA1" w14:paraId="7AD939AB" w14:textId="3C9F0080" w:rsidTr="00CD0E49">
        <w:trPr>
          <w:trHeight w:val="1125"/>
        </w:trPr>
        <w:tc>
          <w:tcPr>
            <w:tcW w:w="3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C9FE0" w14:textId="77777777" w:rsidR="00D75D8F" w:rsidRPr="00784FA1" w:rsidRDefault="00D75D8F" w:rsidP="00BE455B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6. Haben Sie Engagement-Möglichkeiten mit einer kurzen Laufzeit? 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(z.B. für 2-3 Monate)</w:t>
            </w:r>
          </w:p>
          <w:p w14:paraId="712E5E9D" w14:textId="77777777" w:rsidR="00D75D8F" w:rsidRPr="00784FA1" w:rsidRDefault="00D75D8F" w:rsidP="00BE455B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</w:p>
          <w:p w14:paraId="1AF0B22F" w14:textId="77777777" w:rsidR="00D75D8F" w:rsidRPr="00784FA1" w:rsidRDefault="00D75D8F" w:rsidP="00BE455B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24"/>
                <w:szCs w:val="24"/>
              </w:rPr>
              <w:t>Ja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Nein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  <w:tc>
          <w:tcPr>
            <w:tcW w:w="3542" w:type="dxa"/>
            <w:shd w:val="clear" w:color="auto" w:fill="FFFFFF"/>
            <w:vAlign w:val="center"/>
          </w:tcPr>
          <w:p w14:paraId="1EF08660" w14:textId="77777777" w:rsidR="00D75D8F" w:rsidRPr="00784FA1" w:rsidRDefault="00D75D8F" w:rsidP="00D82AF6">
            <w:pPr>
              <w:pStyle w:val="Listenabsatz"/>
              <w:spacing w:line="288" w:lineRule="auto"/>
              <w:ind w:left="51"/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7. Bieten Sie 1-Tages-Aktionen für Gruppen an?</w:t>
            </w:r>
          </w:p>
          <w:p w14:paraId="0C5FC76D" w14:textId="77777777" w:rsidR="00D75D8F" w:rsidRPr="00784FA1" w:rsidRDefault="00D75D8F" w:rsidP="00D82AF6">
            <w:pPr>
              <w:pStyle w:val="Listenabsatz"/>
              <w:spacing w:line="288" w:lineRule="auto"/>
              <w:ind w:left="51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18"/>
                <w:szCs w:val="18"/>
              </w:rPr>
              <w:t>(sog. „social days“)</w:t>
            </w:r>
          </w:p>
          <w:p w14:paraId="51725D10" w14:textId="77777777" w:rsidR="00D75D8F" w:rsidRPr="00784FA1" w:rsidRDefault="00D75D8F" w:rsidP="00D82AF6">
            <w:pPr>
              <w:pStyle w:val="Listenabsatz"/>
              <w:spacing w:line="288" w:lineRule="auto"/>
              <w:ind w:left="51"/>
              <w:rPr>
                <w:rFonts w:ascii="Khmer UI" w:hAnsi="Khmer UI" w:cs="Khmer UI"/>
                <w:sz w:val="18"/>
                <w:szCs w:val="18"/>
              </w:rPr>
            </w:pPr>
          </w:p>
          <w:p w14:paraId="2B691F0F" w14:textId="72F65105" w:rsidR="00D75D8F" w:rsidRPr="00784FA1" w:rsidRDefault="00D75D8F" w:rsidP="00D82AF6">
            <w:pPr>
              <w:pStyle w:val="Listenabsatz"/>
              <w:spacing w:line="288" w:lineRule="auto"/>
              <w:ind w:left="51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24"/>
                <w:szCs w:val="24"/>
              </w:rPr>
              <w:t>Ja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6"/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bookmarkEnd w:id="0"/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Nein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76D8101B" w14:textId="6AA44439" w:rsidR="00D75D8F" w:rsidRDefault="00D75D8F" w:rsidP="00D82AF6">
            <w:pPr>
              <w:pStyle w:val="Listenabsatz"/>
              <w:spacing w:line="288" w:lineRule="auto"/>
              <w:ind w:left="51"/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 xml:space="preserve">8. Bieten Sie digitales Engagement an? </w:t>
            </w:r>
            <w:r w:rsidRPr="00D75D8F">
              <w:rPr>
                <w:rFonts w:ascii="Khmer UI" w:hAnsi="Khmer UI" w:cs="Khmer UI"/>
                <w:sz w:val="18"/>
                <w:szCs w:val="18"/>
              </w:rPr>
              <w:t>(</w:t>
            </w:r>
            <w:r>
              <w:rPr>
                <w:rFonts w:ascii="Khmer UI" w:hAnsi="Khmer UI" w:cs="Khmer UI"/>
                <w:sz w:val="18"/>
                <w:szCs w:val="18"/>
              </w:rPr>
              <w:t>z.B. social media-</w:t>
            </w:r>
            <w:r w:rsidR="00A30583">
              <w:rPr>
                <w:rFonts w:ascii="Khmer UI" w:hAnsi="Khmer UI" w:cs="Khmer UI"/>
                <w:sz w:val="18"/>
                <w:szCs w:val="18"/>
              </w:rPr>
              <w:t>Kanäle p</w:t>
            </w:r>
            <w:r>
              <w:rPr>
                <w:rFonts w:ascii="Khmer UI" w:hAnsi="Khmer UI" w:cs="Khmer UI"/>
                <w:sz w:val="18"/>
                <w:szCs w:val="18"/>
              </w:rPr>
              <w:t>flege</w:t>
            </w:r>
            <w:r w:rsidR="00A30583">
              <w:rPr>
                <w:rFonts w:ascii="Khmer UI" w:hAnsi="Khmer UI" w:cs="Khmer UI"/>
                <w:sz w:val="18"/>
                <w:szCs w:val="18"/>
              </w:rPr>
              <w:t>n</w:t>
            </w:r>
            <w:r>
              <w:rPr>
                <w:rFonts w:ascii="Khmer UI" w:hAnsi="Khmer UI" w:cs="Khmer UI"/>
                <w:sz w:val="18"/>
                <w:szCs w:val="18"/>
              </w:rPr>
              <w:t>, online-Nachhilfe, etc.)</w:t>
            </w:r>
          </w:p>
          <w:p w14:paraId="5355FBC6" w14:textId="77777777" w:rsidR="006A003C" w:rsidRPr="006A003C" w:rsidRDefault="006A003C" w:rsidP="00D82AF6">
            <w:pPr>
              <w:pStyle w:val="Listenabsatz"/>
              <w:spacing w:line="288" w:lineRule="auto"/>
              <w:ind w:left="51"/>
              <w:rPr>
                <w:rFonts w:ascii="Khmer UI" w:hAnsi="Khmer UI" w:cs="Khmer UI"/>
                <w:sz w:val="18"/>
                <w:szCs w:val="18"/>
              </w:rPr>
            </w:pPr>
          </w:p>
          <w:p w14:paraId="3AE3141A" w14:textId="1A66E5A0" w:rsidR="006A003C" w:rsidRPr="00784FA1" w:rsidRDefault="006A003C" w:rsidP="00D82AF6">
            <w:pPr>
              <w:pStyle w:val="Listenabsatz"/>
              <w:spacing w:line="288" w:lineRule="auto"/>
              <w:ind w:left="51"/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ab/>
            </w:r>
            <w:r w:rsidRPr="00784FA1">
              <w:rPr>
                <w:rFonts w:ascii="Khmer UI" w:hAnsi="Khmer UI" w:cs="Khmer UI"/>
                <w:sz w:val="24"/>
                <w:szCs w:val="24"/>
              </w:rPr>
              <w:t>Ja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Nein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D75D8F" w:rsidRPr="00784FA1" w14:paraId="21CB1B72" w14:textId="34870EF9" w:rsidTr="00CD0E49">
        <w:trPr>
          <w:trHeight w:val="680"/>
        </w:trPr>
        <w:tc>
          <w:tcPr>
            <w:tcW w:w="3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504D" w14:textId="1F774E0E" w:rsidR="00D75D8F" w:rsidRPr="00784FA1" w:rsidRDefault="00CD0E49" w:rsidP="00DF64BF">
            <w:pPr>
              <w:pStyle w:val="Listenabsatz"/>
              <w:ind w:left="0"/>
              <w:rPr>
                <w:rFonts w:ascii="Khmer UI" w:hAnsi="Khmer UI" w:cs="Khmer UI"/>
                <w:sz w:val="20"/>
                <w:szCs w:val="20"/>
              </w:rPr>
            </w:pPr>
            <w:r>
              <w:rPr>
                <w:rFonts w:ascii="Khmer UI" w:hAnsi="Khmer UI" w:cs="Khmer UI"/>
                <w:sz w:val="20"/>
                <w:szCs w:val="20"/>
              </w:rPr>
              <w:lastRenderedPageBreak/>
              <w:t xml:space="preserve">Bemerkung: </w:t>
            </w:r>
            <w:r w:rsidR="00D75D8F" w:rsidRPr="00784FA1">
              <w:rPr>
                <w:rFonts w:ascii="Khmer UI" w:hAnsi="Khmer UI" w:cs="Khmer U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75D8F" w:rsidRPr="00784FA1">
              <w:rPr>
                <w:rFonts w:ascii="Khmer UI" w:hAnsi="Khmer UI" w:cs="Khmer UI"/>
                <w:sz w:val="20"/>
                <w:szCs w:val="20"/>
              </w:rPr>
              <w:instrText xml:space="preserve"> FORMTEXT </w:instrText>
            </w:r>
            <w:r w:rsidR="00D75D8F" w:rsidRPr="00784FA1">
              <w:rPr>
                <w:rFonts w:ascii="Khmer UI" w:hAnsi="Khmer UI" w:cs="Khmer UI"/>
                <w:sz w:val="20"/>
                <w:szCs w:val="20"/>
              </w:rPr>
            </w:r>
            <w:r w:rsidR="00D75D8F" w:rsidRPr="00784FA1">
              <w:rPr>
                <w:rFonts w:ascii="Khmer UI" w:hAnsi="Khmer UI" w:cs="Khmer UI"/>
                <w:sz w:val="20"/>
                <w:szCs w:val="20"/>
              </w:rPr>
              <w:fldChar w:fldCharType="separate"/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shd w:val="clear" w:color="auto" w:fill="FFFFFF"/>
            <w:vAlign w:val="center"/>
          </w:tcPr>
          <w:p w14:paraId="0DC38B7E" w14:textId="3AC2D6F4" w:rsidR="00D75D8F" w:rsidRPr="00784FA1" w:rsidRDefault="00CD0E49" w:rsidP="00D82AF6">
            <w:pPr>
              <w:pStyle w:val="Listenabsatz"/>
              <w:ind w:left="51"/>
              <w:rPr>
                <w:rFonts w:ascii="Khmer UI" w:hAnsi="Khmer UI" w:cs="Khmer UI"/>
                <w:sz w:val="20"/>
                <w:szCs w:val="20"/>
              </w:rPr>
            </w:pPr>
            <w:r>
              <w:rPr>
                <w:rFonts w:ascii="Khmer UI" w:hAnsi="Khmer UI" w:cs="Khmer UI"/>
                <w:sz w:val="20"/>
                <w:szCs w:val="20"/>
              </w:rPr>
              <w:t xml:space="preserve">Bemerkung: 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instrText xml:space="preserve"> FORMTEXT </w:instrTex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fldChar w:fldCharType="separate"/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3C564504" w14:textId="74B6792C" w:rsidR="00D75D8F" w:rsidRPr="00784FA1" w:rsidRDefault="00CD0E49" w:rsidP="00D82AF6">
            <w:pPr>
              <w:pStyle w:val="Listenabsatz"/>
              <w:ind w:left="51"/>
              <w:rPr>
                <w:rFonts w:ascii="Khmer UI" w:hAnsi="Khmer UI" w:cs="Khmer UI"/>
                <w:noProof/>
                <w:sz w:val="20"/>
                <w:szCs w:val="20"/>
              </w:rPr>
            </w:pPr>
            <w:r>
              <w:rPr>
                <w:rFonts w:ascii="Khmer UI" w:hAnsi="Khmer UI" w:cs="Khmer UI"/>
                <w:sz w:val="20"/>
                <w:szCs w:val="20"/>
              </w:rPr>
              <w:t xml:space="preserve">Bemerkung: </w:t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instrText xml:space="preserve"> FORMTEXT </w:instrText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fldChar w:fldCharType="separate"/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fldChar w:fldCharType="end"/>
            </w:r>
          </w:p>
        </w:tc>
      </w:tr>
    </w:tbl>
    <w:p w14:paraId="3A2FC3ED" w14:textId="77777777" w:rsidR="006A003C" w:rsidRDefault="006A003C" w:rsidP="006A003C">
      <w:pPr>
        <w:spacing w:after="240"/>
        <w:ind w:left="1080"/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</w:p>
    <w:p w14:paraId="07E8A083" w14:textId="60B2D201" w:rsidR="001F50E3" w:rsidRDefault="00382530" w:rsidP="00DF2150">
      <w:pPr>
        <w:numPr>
          <w:ilvl w:val="0"/>
          <w:numId w:val="3"/>
        </w:numPr>
        <w:spacing w:after="240"/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  <w:r>
        <w:rPr>
          <w:rFonts w:ascii="Khmer UI" w:hAnsi="Khmer UI" w:cs="Khmer UI"/>
          <w:b/>
          <w:color w:val="787878"/>
          <w:sz w:val="28"/>
          <w:szCs w:val="28"/>
          <w:u w:val="single"/>
        </w:rPr>
        <w:t>Ihr Gesuch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A71588" w:rsidRPr="00784FA1" w14:paraId="126F043F" w14:textId="77777777" w:rsidTr="00A71588">
        <w:trPr>
          <w:trHeight w:val="652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70386" w14:textId="1445EF7C" w:rsidR="00A71588" w:rsidRPr="00A71588" w:rsidRDefault="00A71588" w:rsidP="00A71588">
            <w:pPr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>1.</w:t>
            </w:r>
            <w:r w:rsidRPr="00A71588">
              <w:rPr>
                <w:rFonts w:ascii="Khmer UI" w:hAnsi="Khmer UI" w:cs="Khmer UI"/>
                <w:sz w:val="24"/>
                <w:szCs w:val="24"/>
              </w:rPr>
              <w:t xml:space="preserve"> B</w:t>
            </w:r>
            <w:r>
              <w:rPr>
                <w:rFonts w:ascii="Khmer UI" w:hAnsi="Khmer UI" w:cs="Khmer UI"/>
                <w:sz w:val="24"/>
                <w:szCs w:val="24"/>
              </w:rPr>
              <w:t xml:space="preserve">itte geben Sie einen Titel für Ihr </w:t>
            </w:r>
            <w:r w:rsidR="00EB1B5C">
              <w:rPr>
                <w:rFonts w:ascii="Khmer UI" w:hAnsi="Khmer UI" w:cs="Khmer UI"/>
                <w:sz w:val="24"/>
                <w:szCs w:val="24"/>
              </w:rPr>
              <w:t>Gesuch</w:t>
            </w:r>
            <w:r>
              <w:rPr>
                <w:rFonts w:ascii="Khmer UI" w:hAnsi="Khmer UI" w:cs="Khmer UI"/>
                <w:sz w:val="24"/>
                <w:szCs w:val="24"/>
              </w:rPr>
              <w:t xml:space="preserve"> an </w:t>
            </w:r>
            <w:r w:rsidRPr="00A71588">
              <w:rPr>
                <w:rFonts w:ascii="Khmer UI" w:hAnsi="Khmer UI" w:cs="Khmer UI"/>
                <w:sz w:val="18"/>
                <w:szCs w:val="18"/>
              </w:rPr>
              <w:t>(z.B. Vorlesen für Kinder)</w:t>
            </w:r>
            <w:r w:rsidR="009224C9">
              <w:rPr>
                <w:rFonts w:ascii="Khmer UI" w:hAnsi="Khmer UI" w:cs="Khmer UI"/>
                <w:sz w:val="24"/>
                <w:szCs w:val="24"/>
              </w:rPr>
              <w:t>!</w:t>
            </w:r>
          </w:p>
        </w:tc>
      </w:tr>
      <w:tr w:rsidR="00A71588" w:rsidRPr="00784FA1" w14:paraId="2AA10B29" w14:textId="77777777" w:rsidTr="00902B66">
        <w:trPr>
          <w:trHeight w:val="526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B330" w14:textId="172EBD51" w:rsidR="00A71588" w:rsidRPr="00A71588" w:rsidRDefault="00D4404F" w:rsidP="00A71588">
            <w:pPr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2500"/>
                  </w:textInput>
                </w:ffData>
              </w:fldChar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fldChar w:fldCharType="separate"/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fldChar w:fldCharType="end"/>
            </w:r>
          </w:p>
        </w:tc>
      </w:tr>
      <w:tr w:rsidR="00070B98" w:rsidRPr="00784FA1" w14:paraId="7315E246" w14:textId="77777777" w:rsidTr="00BB4851">
        <w:trPr>
          <w:trHeight w:val="652"/>
        </w:trPr>
        <w:tc>
          <w:tcPr>
            <w:tcW w:w="10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268A2" w14:textId="735C8365" w:rsidR="00FC7244" w:rsidRPr="00784FA1" w:rsidRDefault="00EB3A08" w:rsidP="00FC7244">
            <w:pPr>
              <w:pStyle w:val="Listenabsatz"/>
              <w:ind w:left="0"/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>2</w:t>
            </w:r>
            <w:r w:rsidR="00FC7244" w:rsidRPr="00784FA1">
              <w:rPr>
                <w:rFonts w:ascii="Khmer UI" w:hAnsi="Khmer UI" w:cs="Khmer UI"/>
                <w:sz w:val="24"/>
                <w:szCs w:val="24"/>
              </w:rPr>
              <w:t>. B</w:t>
            </w:r>
            <w:r w:rsidR="007865AF" w:rsidRPr="00784FA1">
              <w:rPr>
                <w:rFonts w:ascii="Khmer UI" w:hAnsi="Khmer UI" w:cs="Khmer UI"/>
                <w:sz w:val="24"/>
                <w:szCs w:val="24"/>
              </w:rPr>
              <w:t xml:space="preserve">eschreiben Sie bitte </w:t>
            </w:r>
            <w:r w:rsidR="007865AF" w:rsidRPr="00784FA1">
              <w:rPr>
                <w:rFonts w:ascii="Khmer UI" w:hAnsi="Khmer UI" w:cs="Khmer UI"/>
                <w:b/>
                <w:sz w:val="24"/>
                <w:szCs w:val="24"/>
              </w:rPr>
              <w:t>ausführlich</w:t>
            </w:r>
            <w:r w:rsidR="007865AF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83122E" w:rsidRPr="00784FA1">
              <w:rPr>
                <w:rFonts w:ascii="Khmer UI" w:hAnsi="Khmer UI" w:cs="Khmer UI"/>
                <w:sz w:val="24"/>
                <w:szCs w:val="24"/>
              </w:rPr>
              <w:t xml:space="preserve">die </w:t>
            </w:r>
            <w:r w:rsidR="007865AF" w:rsidRPr="00784FA1">
              <w:rPr>
                <w:rFonts w:ascii="Khmer UI" w:hAnsi="Khmer UI" w:cs="Khmer UI"/>
                <w:sz w:val="24"/>
                <w:szCs w:val="24"/>
              </w:rPr>
              <w:t>Tätigkeit</w:t>
            </w:r>
            <w:r w:rsidR="00940855" w:rsidRPr="00784FA1">
              <w:rPr>
                <w:rFonts w:ascii="Khmer UI" w:hAnsi="Khmer UI" w:cs="Khmer UI"/>
                <w:sz w:val="24"/>
                <w:szCs w:val="24"/>
              </w:rPr>
              <w:t xml:space="preserve"> und die Zielgruppe</w:t>
            </w:r>
            <w:r w:rsidR="0083122E" w:rsidRPr="00784FA1">
              <w:rPr>
                <w:rFonts w:ascii="Khmer UI" w:hAnsi="Khmer UI" w:cs="Khmer UI"/>
                <w:sz w:val="24"/>
                <w:szCs w:val="24"/>
              </w:rPr>
              <w:t xml:space="preserve">, </w:t>
            </w:r>
            <w:r w:rsidR="007865AF" w:rsidRPr="00784FA1">
              <w:rPr>
                <w:rFonts w:ascii="Khmer UI" w:hAnsi="Khmer UI" w:cs="Khmer UI"/>
                <w:sz w:val="24"/>
                <w:szCs w:val="24"/>
              </w:rPr>
              <w:t>für die Sie Freiwillige suchen!</w:t>
            </w:r>
          </w:p>
          <w:p w14:paraId="1454B452" w14:textId="77777777" w:rsidR="00FC7244" w:rsidRPr="00784FA1" w:rsidRDefault="00FC7244" w:rsidP="00FC7244">
            <w:pPr>
              <w:pStyle w:val="Listenabsatz"/>
              <w:ind w:left="360"/>
              <w:rPr>
                <w:rFonts w:ascii="Khmer UI" w:hAnsi="Khmer UI" w:cs="Khmer UI"/>
                <w:sz w:val="16"/>
                <w:szCs w:val="16"/>
              </w:rPr>
            </w:pPr>
          </w:p>
          <w:p w14:paraId="10965A61" w14:textId="77777777" w:rsidR="00FC7244" w:rsidRPr="00784FA1" w:rsidRDefault="00FC7244" w:rsidP="00B56CD8">
            <w:pPr>
              <w:pStyle w:val="Listenabsatz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18"/>
                <w:szCs w:val="18"/>
              </w:rPr>
              <w:t>(</w:t>
            </w:r>
            <w:r w:rsidRPr="00784FA1">
              <w:rPr>
                <w:rFonts w:ascii="Khmer UI" w:hAnsi="Khmer UI" w:cs="Khmer UI"/>
                <w:b/>
                <w:sz w:val="18"/>
                <w:szCs w:val="18"/>
              </w:rPr>
              <w:t>Hinweis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:</w:t>
            </w:r>
            <w:r w:rsidR="00DF1DBE"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D</w:t>
            </w:r>
            <w:r w:rsidR="00887987" w:rsidRPr="00784FA1">
              <w:rPr>
                <w:rFonts w:ascii="Khmer UI" w:hAnsi="Khmer UI" w:cs="Khmer UI"/>
                <w:sz w:val="18"/>
                <w:szCs w:val="18"/>
              </w:rPr>
              <w:t xml:space="preserve">er Text 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wird </w:t>
            </w:r>
            <w:r w:rsidR="005E09B8" w:rsidRPr="00784FA1">
              <w:rPr>
                <w:rFonts w:ascii="Khmer UI" w:hAnsi="Khmer UI" w:cs="Khmer UI"/>
                <w:sz w:val="18"/>
                <w:szCs w:val="18"/>
              </w:rPr>
              <w:t>anonymisiert</w:t>
            </w:r>
            <w:r w:rsidR="00887987"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veröffentlicht</w:t>
            </w:r>
            <w:r w:rsidR="00887987" w:rsidRPr="00784FA1">
              <w:rPr>
                <w:rFonts w:ascii="Khmer UI" w:hAnsi="Khmer UI" w:cs="Khmer UI"/>
                <w:sz w:val="18"/>
                <w:szCs w:val="18"/>
              </w:rPr>
              <w:t xml:space="preserve">. </w:t>
            </w:r>
            <w:r w:rsidR="00587193" w:rsidRPr="00784FA1">
              <w:rPr>
                <w:rFonts w:ascii="Khmer UI" w:hAnsi="Khmer UI" w:cs="Khmer UI"/>
                <w:sz w:val="18"/>
                <w:szCs w:val="18"/>
              </w:rPr>
              <w:t>J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e anschaulicher </w:t>
            </w:r>
            <w:r w:rsidR="003344CF" w:rsidRPr="00784FA1">
              <w:rPr>
                <w:rFonts w:ascii="Khmer UI" w:hAnsi="Khmer UI" w:cs="Khmer UI"/>
                <w:sz w:val="18"/>
                <w:szCs w:val="18"/>
              </w:rPr>
              <w:t xml:space="preserve">und </w:t>
            </w:r>
            <w:r w:rsidR="00CB2FF7" w:rsidRPr="00784FA1">
              <w:rPr>
                <w:rFonts w:ascii="Khmer UI" w:hAnsi="Khmer UI" w:cs="Khmer UI"/>
                <w:sz w:val="18"/>
                <w:szCs w:val="18"/>
              </w:rPr>
              <w:t xml:space="preserve">ansprechender </w:t>
            </w:r>
            <w:r w:rsidR="003344CF" w:rsidRPr="00784FA1">
              <w:rPr>
                <w:rFonts w:ascii="Khmer UI" w:hAnsi="Khmer UI" w:cs="Khmer UI"/>
                <w:sz w:val="18"/>
                <w:szCs w:val="18"/>
              </w:rPr>
              <w:t>de</w:t>
            </w:r>
            <w:r w:rsidR="0089614A" w:rsidRPr="00784FA1">
              <w:rPr>
                <w:rFonts w:ascii="Khmer UI" w:hAnsi="Khmer UI" w:cs="Khmer UI"/>
                <w:sz w:val="18"/>
                <w:szCs w:val="18"/>
              </w:rPr>
              <w:t xml:space="preserve">r Text, desto </w:t>
            </w:r>
            <w:r w:rsidR="00966C2B">
              <w:rPr>
                <w:rFonts w:ascii="Khmer UI" w:hAnsi="Khmer UI" w:cs="Khmer UI"/>
                <w:sz w:val="18"/>
                <w:szCs w:val="18"/>
              </w:rPr>
              <w:t>besser!</w:t>
            </w:r>
            <w:r w:rsidR="00D23184" w:rsidRPr="00784FA1">
              <w:rPr>
                <w:rFonts w:ascii="Khmer UI" w:hAnsi="Khmer UI" w:cs="Khmer UI"/>
                <w:sz w:val="18"/>
                <w:szCs w:val="18"/>
              </w:rPr>
              <w:t>)</w:t>
            </w:r>
          </w:p>
        </w:tc>
      </w:tr>
      <w:tr w:rsidR="00070B98" w:rsidRPr="00784FA1" w14:paraId="0F2A6BB6" w14:textId="77777777" w:rsidTr="00583A59">
        <w:trPr>
          <w:trHeight w:val="741"/>
        </w:trPr>
        <w:tc>
          <w:tcPr>
            <w:tcW w:w="10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899F" w14:textId="77777777" w:rsidR="00070B98" w:rsidRPr="00784FA1" w:rsidRDefault="00FC1532" w:rsidP="00070B98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6972DB83" w14:textId="77777777" w:rsidR="001F50E3" w:rsidRPr="00784FA1" w:rsidRDefault="001F50E3">
      <w:pPr>
        <w:rPr>
          <w:rFonts w:ascii="Khmer UI" w:hAnsi="Khmer UI" w:cs="Khmer UI"/>
          <w:sz w:val="24"/>
          <w:szCs w:val="24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1F50E3" w:rsidRPr="00784FA1" w14:paraId="448A6E7A" w14:textId="77777777" w:rsidTr="004732E3">
        <w:trPr>
          <w:trHeight w:val="618"/>
        </w:trPr>
        <w:tc>
          <w:tcPr>
            <w:tcW w:w="10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AF5F4" w14:textId="4C732F4E" w:rsidR="001F50E3" w:rsidRPr="00784FA1" w:rsidRDefault="00902B66" w:rsidP="002B012D">
            <w:pPr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>3</w:t>
            </w:r>
            <w:r w:rsidR="009160AB" w:rsidRPr="00784FA1">
              <w:rPr>
                <w:rFonts w:ascii="Khmer UI" w:hAnsi="Khmer UI" w:cs="Khmer UI"/>
                <w:sz w:val="24"/>
                <w:szCs w:val="24"/>
              </w:rPr>
              <w:t xml:space="preserve">. Welche </w:t>
            </w:r>
            <w:r w:rsidR="00D0553E" w:rsidRPr="00784FA1">
              <w:rPr>
                <w:rFonts w:ascii="Khmer UI" w:hAnsi="Khmer UI" w:cs="Khmer UI"/>
                <w:sz w:val="24"/>
                <w:szCs w:val="24"/>
              </w:rPr>
              <w:t xml:space="preserve">Voraussetzungen, </w:t>
            </w:r>
            <w:r w:rsidR="009160AB" w:rsidRPr="00784FA1">
              <w:rPr>
                <w:rFonts w:ascii="Khmer UI" w:hAnsi="Khmer UI" w:cs="Khmer UI"/>
                <w:sz w:val="24"/>
                <w:szCs w:val="24"/>
              </w:rPr>
              <w:t>Kenntnisse</w:t>
            </w:r>
            <w:r w:rsidR="00A520E8" w:rsidRPr="00784FA1">
              <w:rPr>
                <w:rFonts w:ascii="Khmer UI" w:hAnsi="Khmer UI" w:cs="Khmer UI"/>
                <w:sz w:val="24"/>
                <w:szCs w:val="24"/>
              </w:rPr>
              <w:t xml:space="preserve">, </w:t>
            </w:r>
            <w:r w:rsidR="009160AB" w:rsidRPr="00784FA1">
              <w:rPr>
                <w:rFonts w:ascii="Khmer UI" w:hAnsi="Khmer UI" w:cs="Khmer UI"/>
                <w:sz w:val="24"/>
                <w:szCs w:val="24"/>
              </w:rPr>
              <w:t>Fähigkeiten</w:t>
            </w:r>
            <w:r w:rsidR="00A520E8" w:rsidRPr="00784FA1">
              <w:rPr>
                <w:rFonts w:ascii="Khmer UI" w:hAnsi="Khmer UI" w:cs="Khmer UI"/>
                <w:sz w:val="24"/>
                <w:szCs w:val="24"/>
              </w:rPr>
              <w:t xml:space="preserve"> oder Erfahrungen</w:t>
            </w:r>
            <w:r w:rsidR="002B012D">
              <w:rPr>
                <w:rFonts w:ascii="Khmer UI" w:hAnsi="Khmer UI" w:cs="Khmer UI"/>
                <w:sz w:val="24"/>
                <w:szCs w:val="24"/>
              </w:rPr>
              <w:t xml:space="preserve"> müssen die Freiwilligen mitbringen</w:t>
            </w:r>
            <w:r w:rsidR="00D04863" w:rsidRPr="00784FA1">
              <w:rPr>
                <w:rFonts w:ascii="Khmer UI" w:hAnsi="Khmer UI" w:cs="Khmer UI"/>
                <w:sz w:val="24"/>
                <w:szCs w:val="24"/>
              </w:rPr>
              <w:t>?</w:t>
            </w:r>
            <w:r w:rsidR="002B012D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8B0182" w:rsidRPr="00784FA1">
              <w:rPr>
                <w:rFonts w:ascii="Khmer UI" w:hAnsi="Khmer UI" w:cs="Khmer UI"/>
                <w:sz w:val="18"/>
                <w:szCs w:val="18"/>
              </w:rPr>
              <w:t xml:space="preserve">(z.B. </w:t>
            </w:r>
            <w:r w:rsidR="00A836E0" w:rsidRPr="00784FA1">
              <w:rPr>
                <w:rFonts w:ascii="Khmer UI" w:hAnsi="Khmer UI" w:cs="Khmer UI"/>
                <w:sz w:val="18"/>
                <w:szCs w:val="18"/>
              </w:rPr>
              <w:t>Mindestalter</w:t>
            </w:r>
            <w:r w:rsidR="00D0553E" w:rsidRPr="00784FA1">
              <w:rPr>
                <w:rFonts w:ascii="Khmer UI" w:hAnsi="Khmer UI" w:cs="Khmer UI"/>
                <w:sz w:val="18"/>
                <w:szCs w:val="18"/>
              </w:rPr>
              <w:t xml:space="preserve">, </w:t>
            </w:r>
            <w:r w:rsidR="00D06323" w:rsidRPr="00784FA1">
              <w:rPr>
                <w:rFonts w:ascii="Khmer UI" w:hAnsi="Khmer UI" w:cs="Khmer UI"/>
                <w:sz w:val="18"/>
                <w:szCs w:val="18"/>
              </w:rPr>
              <w:t>Geschlecht</w:t>
            </w:r>
            <w:r w:rsidR="00323D2A" w:rsidRPr="00784FA1">
              <w:rPr>
                <w:rFonts w:ascii="Khmer UI" w:hAnsi="Khmer UI" w:cs="Khmer UI"/>
                <w:sz w:val="18"/>
                <w:szCs w:val="18"/>
              </w:rPr>
              <w:t xml:space="preserve">, </w:t>
            </w:r>
            <w:r w:rsidR="00D06323" w:rsidRPr="00784FA1">
              <w:rPr>
                <w:rFonts w:ascii="Khmer UI" w:hAnsi="Khmer UI" w:cs="Khmer UI"/>
                <w:sz w:val="18"/>
                <w:szCs w:val="18"/>
              </w:rPr>
              <w:t xml:space="preserve">Führungszeugnis, </w:t>
            </w:r>
            <w:r w:rsidR="003F14D3">
              <w:rPr>
                <w:rFonts w:ascii="Khmer UI" w:hAnsi="Khmer UI" w:cs="Khmer UI"/>
                <w:sz w:val="18"/>
                <w:szCs w:val="18"/>
              </w:rPr>
              <w:t>Mitgliedschaft i</w:t>
            </w:r>
            <w:r w:rsidR="00F04E12">
              <w:rPr>
                <w:rFonts w:ascii="Khmer UI" w:hAnsi="Khmer UI" w:cs="Khmer UI"/>
                <w:sz w:val="18"/>
                <w:szCs w:val="18"/>
              </w:rPr>
              <w:t>n Ihrem</w:t>
            </w:r>
            <w:r w:rsidR="003F14D3">
              <w:rPr>
                <w:rFonts w:ascii="Khmer UI" w:hAnsi="Khmer UI" w:cs="Khmer UI"/>
                <w:sz w:val="18"/>
                <w:szCs w:val="18"/>
              </w:rPr>
              <w:t xml:space="preserve"> Verein, </w:t>
            </w:r>
            <w:r w:rsidR="008833EF" w:rsidRPr="00784FA1">
              <w:rPr>
                <w:rFonts w:ascii="Khmer UI" w:hAnsi="Khmer UI" w:cs="Khmer UI"/>
                <w:sz w:val="18"/>
                <w:szCs w:val="18"/>
              </w:rPr>
              <w:t xml:space="preserve">Führerschein, </w:t>
            </w:r>
            <w:r w:rsidR="00B56CD8" w:rsidRPr="00784FA1">
              <w:rPr>
                <w:rFonts w:ascii="Khmer UI" w:hAnsi="Khmer UI" w:cs="Khmer UI"/>
                <w:sz w:val="18"/>
                <w:szCs w:val="18"/>
              </w:rPr>
              <w:t xml:space="preserve">Computerkenntnisse, </w:t>
            </w:r>
            <w:r w:rsidR="00CF1905">
              <w:rPr>
                <w:rFonts w:ascii="Khmer UI" w:hAnsi="Khmer UI" w:cs="Khmer UI"/>
                <w:sz w:val="18"/>
                <w:szCs w:val="18"/>
              </w:rPr>
              <w:t xml:space="preserve">Fachkenntnisse, </w:t>
            </w:r>
            <w:r w:rsidR="005E09B8" w:rsidRPr="00784FA1">
              <w:rPr>
                <w:rFonts w:ascii="Khmer UI" w:hAnsi="Khmer UI" w:cs="Khmer UI"/>
                <w:sz w:val="18"/>
                <w:szCs w:val="18"/>
              </w:rPr>
              <w:t>Mindest</w:t>
            </w:r>
            <w:r w:rsidR="00411608" w:rsidRPr="00784FA1">
              <w:rPr>
                <w:rFonts w:ascii="Khmer UI" w:hAnsi="Khmer UI" w:cs="Khmer UI"/>
                <w:sz w:val="18"/>
                <w:szCs w:val="18"/>
              </w:rPr>
              <w:t>einsatzdauer</w:t>
            </w:r>
            <w:r w:rsidR="005E09B8" w:rsidRPr="00784FA1">
              <w:rPr>
                <w:rFonts w:ascii="Khmer UI" w:hAnsi="Khmer UI" w:cs="Khmer UI"/>
                <w:sz w:val="18"/>
                <w:szCs w:val="18"/>
              </w:rPr>
              <w:t xml:space="preserve">, </w:t>
            </w:r>
            <w:r w:rsidR="00EF3422" w:rsidRPr="00784FA1">
              <w:rPr>
                <w:rFonts w:ascii="Khmer UI" w:hAnsi="Khmer UI" w:cs="Khmer UI"/>
                <w:sz w:val="18"/>
                <w:szCs w:val="18"/>
              </w:rPr>
              <w:t>Fremdsprachen</w:t>
            </w:r>
            <w:r w:rsidR="00DE44AB" w:rsidRPr="00784FA1">
              <w:rPr>
                <w:rFonts w:ascii="Khmer UI" w:hAnsi="Khmer UI" w:cs="Khmer UI"/>
                <w:sz w:val="18"/>
                <w:szCs w:val="18"/>
              </w:rPr>
              <w:t xml:space="preserve">, </w:t>
            </w:r>
            <w:r w:rsidR="00A836E0" w:rsidRPr="00784FA1">
              <w:rPr>
                <w:rFonts w:ascii="Khmer UI" w:hAnsi="Khmer UI" w:cs="Khmer UI"/>
                <w:sz w:val="18"/>
                <w:szCs w:val="18"/>
              </w:rPr>
              <w:t xml:space="preserve">Offenheit, Selbstorganisation, </w:t>
            </w:r>
            <w:r w:rsidR="001C2ABD" w:rsidRPr="00784FA1">
              <w:rPr>
                <w:rFonts w:ascii="Khmer UI" w:hAnsi="Khmer UI" w:cs="Khmer UI"/>
                <w:sz w:val="18"/>
                <w:szCs w:val="18"/>
              </w:rPr>
              <w:t xml:space="preserve">Teamfähigkeit, </w:t>
            </w:r>
            <w:r w:rsidR="004A31F0">
              <w:rPr>
                <w:rFonts w:ascii="Khmer UI" w:hAnsi="Khmer UI" w:cs="Khmer UI"/>
                <w:sz w:val="18"/>
                <w:szCs w:val="18"/>
              </w:rPr>
              <w:t>Leitungse</w:t>
            </w:r>
            <w:r w:rsidR="00A836E0" w:rsidRPr="00784FA1">
              <w:rPr>
                <w:rFonts w:ascii="Khmer UI" w:hAnsi="Khmer UI" w:cs="Khmer UI"/>
                <w:sz w:val="18"/>
                <w:szCs w:val="18"/>
              </w:rPr>
              <w:t>rfahrung</w:t>
            </w:r>
            <w:r w:rsidR="00227CEC" w:rsidRPr="00784FA1">
              <w:rPr>
                <w:rFonts w:ascii="Khmer UI" w:hAnsi="Khmer UI" w:cs="Khmer UI"/>
                <w:sz w:val="18"/>
                <w:szCs w:val="18"/>
              </w:rPr>
              <w:t>, etc.</w:t>
            </w:r>
            <w:r w:rsidR="008B0182" w:rsidRPr="00784FA1">
              <w:rPr>
                <w:rFonts w:ascii="Khmer UI" w:hAnsi="Khmer UI" w:cs="Khmer UI"/>
                <w:sz w:val="18"/>
                <w:szCs w:val="18"/>
              </w:rPr>
              <w:t>)</w:t>
            </w:r>
          </w:p>
        </w:tc>
      </w:tr>
      <w:tr w:rsidR="001F50E3" w:rsidRPr="00784FA1" w14:paraId="2AA24B14" w14:textId="77777777" w:rsidTr="004732E3">
        <w:trPr>
          <w:trHeight w:val="698"/>
        </w:trPr>
        <w:tc>
          <w:tcPr>
            <w:tcW w:w="10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D1A30" w14:textId="77777777" w:rsidR="001F50E3" w:rsidRPr="00784FA1" w:rsidRDefault="00D04863" w:rsidP="00A95401">
            <w:pPr>
              <w:spacing w:before="120" w:line="360" w:lineRule="auto"/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2F26F51D" w14:textId="77777777" w:rsidR="001E502F" w:rsidRPr="00784FA1" w:rsidRDefault="001E502F" w:rsidP="00663208">
      <w:pPr>
        <w:rPr>
          <w:rFonts w:ascii="Khmer UI" w:hAnsi="Khmer UI" w:cs="Khmer UI"/>
          <w:sz w:val="24"/>
          <w:szCs w:val="24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C6216A" w:rsidRPr="00784FA1" w14:paraId="11043E23" w14:textId="77777777" w:rsidTr="0017467F">
        <w:trPr>
          <w:trHeight w:val="610"/>
        </w:trPr>
        <w:tc>
          <w:tcPr>
            <w:tcW w:w="10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31E1" w14:textId="635FE0F0" w:rsidR="00C6216A" w:rsidRPr="00784FA1" w:rsidRDefault="00902B66" w:rsidP="0089614A">
            <w:pPr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>4</w:t>
            </w:r>
            <w:r w:rsidR="00C6216A" w:rsidRPr="00784FA1">
              <w:rPr>
                <w:rFonts w:ascii="Khmer UI" w:hAnsi="Khmer UI" w:cs="Khmer UI"/>
                <w:sz w:val="24"/>
                <w:szCs w:val="24"/>
              </w:rPr>
              <w:t xml:space="preserve">. Wie gestalten Sie </w:t>
            </w:r>
            <w:r w:rsidR="00144B9B">
              <w:rPr>
                <w:rFonts w:ascii="Khmer UI" w:hAnsi="Khmer UI" w:cs="Khmer UI"/>
                <w:sz w:val="24"/>
                <w:szCs w:val="24"/>
              </w:rPr>
              <w:t>den Einstieg</w:t>
            </w:r>
            <w:r w:rsidR="00C6216A" w:rsidRPr="00784FA1">
              <w:rPr>
                <w:rFonts w:ascii="Khmer UI" w:hAnsi="Khmer UI" w:cs="Khmer UI"/>
                <w:sz w:val="24"/>
                <w:szCs w:val="24"/>
              </w:rPr>
              <w:t xml:space="preserve"> der Freiwilligen? </w:t>
            </w:r>
            <w:r w:rsidR="00C6216A" w:rsidRPr="00784FA1">
              <w:rPr>
                <w:rFonts w:ascii="Khmer UI" w:hAnsi="Khmer UI" w:cs="Khmer UI"/>
                <w:sz w:val="18"/>
                <w:szCs w:val="18"/>
              </w:rPr>
              <w:t xml:space="preserve">(z.B. </w:t>
            </w:r>
            <w:r w:rsidR="000B1E70" w:rsidRPr="00784FA1">
              <w:rPr>
                <w:rFonts w:ascii="Khmer UI" w:hAnsi="Khmer UI" w:cs="Khmer UI"/>
                <w:sz w:val="18"/>
                <w:szCs w:val="18"/>
              </w:rPr>
              <w:t xml:space="preserve">Erstgespräch, </w:t>
            </w:r>
            <w:r w:rsidR="00C6216A" w:rsidRPr="00784FA1">
              <w:rPr>
                <w:rFonts w:ascii="Khmer UI" w:hAnsi="Khmer UI" w:cs="Khmer UI"/>
                <w:sz w:val="18"/>
                <w:szCs w:val="18"/>
              </w:rPr>
              <w:t>Infoabend</w:t>
            </w:r>
            <w:r w:rsidR="0017467F" w:rsidRPr="00784FA1">
              <w:rPr>
                <w:rFonts w:ascii="Khmer UI" w:hAnsi="Khmer UI" w:cs="Khmer UI"/>
                <w:sz w:val="18"/>
                <w:szCs w:val="18"/>
              </w:rPr>
              <w:t>,</w:t>
            </w:r>
            <w:r w:rsidR="00C6216A"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="000B1E70" w:rsidRPr="00784FA1">
              <w:rPr>
                <w:rFonts w:ascii="Khmer UI" w:hAnsi="Khmer UI" w:cs="Khmer UI"/>
                <w:sz w:val="18"/>
                <w:szCs w:val="18"/>
              </w:rPr>
              <w:t xml:space="preserve">Hospitation, </w:t>
            </w:r>
            <w:r w:rsidR="00CB18D1" w:rsidRPr="00784FA1">
              <w:rPr>
                <w:rFonts w:ascii="Khmer UI" w:hAnsi="Khmer UI" w:cs="Khmer UI"/>
                <w:sz w:val="18"/>
                <w:szCs w:val="18"/>
              </w:rPr>
              <w:t>Schnupperphase</w:t>
            </w:r>
            <w:r w:rsidR="00CB18D1">
              <w:rPr>
                <w:rFonts w:ascii="Khmer UI" w:hAnsi="Khmer UI" w:cs="Khmer UI"/>
                <w:sz w:val="18"/>
                <w:szCs w:val="18"/>
              </w:rPr>
              <w:t xml:space="preserve">, </w:t>
            </w:r>
            <w:r w:rsidR="002A49DD" w:rsidRPr="00784FA1">
              <w:rPr>
                <w:rFonts w:ascii="Khmer UI" w:hAnsi="Khmer UI" w:cs="Khmer UI"/>
                <w:sz w:val="18"/>
                <w:szCs w:val="18"/>
              </w:rPr>
              <w:t>Schulung</w:t>
            </w:r>
            <w:r w:rsidR="002A49DD">
              <w:rPr>
                <w:rFonts w:ascii="Khmer UI" w:hAnsi="Khmer UI" w:cs="Khmer UI"/>
                <w:sz w:val="18"/>
                <w:szCs w:val="18"/>
              </w:rPr>
              <w:t xml:space="preserve">, </w:t>
            </w:r>
            <w:r w:rsidR="00CB18D1">
              <w:rPr>
                <w:rFonts w:ascii="Khmer UI" w:hAnsi="Khmer UI" w:cs="Khmer UI"/>
                <w:sz w:val="18"/>
                <w:szCs w:val="18"/>
              </w:rPr>
              <w:t>1:1-Begleitung</w:t>
            </w:r>
            <w:r w:rsidR="00C34613">
              <w:rPr>
                <w:rFonts w:ascii="Khmer UI" w:hAnsi="Khmer UI" w:cs="Khmer UI"/>
                <w:sz w:val="18"/>
                <w:szCs w:val="18"/>
              </w:rPr>
              <w:t>, etc.</w:t>
            </w:r>
            <w:r w:rsidR="00C6216A" w:rsidRPr="00784FA1">
              <w:rPr>
                <w:rFonts w:ascii="Khmer UI" w:hAnsi="Khmer UI" w:cs="Khmer UI"/>
                <w:sz w:val="18"/>
                <w:szCs w:val="18"/>
              </w:rPr>
              <w:t>)</w:t>
            </w:r>
          </w:p>
        </w:tc>
      </w:tr>
      <w:tr w:rsidR="00C6216A" w:rsidRPr="00784FA1" w14:paraId="5B68F86B" w14:textId="77777777" w:rsidTr="004732E3">
        <w:trPr>
          <w:trHeight w:val="731"/>
        </w:trPr>
        <w:tc>
          <w:tcPr>
            <w:tcW w:w="10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7D6F" w14:textId="77777777" w:rsidR="00C6216A" w:rsidRPr="00784FA1" w:rsidRDefault="00C6216A" w:rsidP="00FB23D2">
            <w:pPr>
              <w:spacing w:before="120" w:line="360" w:lineRule="auto"/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650F0CB1" w14:textId="77777777" w:rsidR="001F50E3" w:rsidRPr="00784FA1" w:rsidRDefault="001F50E3" w:rsidP="00104270">
      <w:pPr>
        <w:ind w:left="363" w:hanging="363"/>
        <w:outlineLvl w:val="0"/>
        <w:rPr>
          <w:rFonts w:ascii="Khmer UI" w:hAnsi="Khmer UI" w:cs="Khmer UI"/>
          <w:sz w:val="28"/>
          <w:szCs w:val="28"/>
          <w:u w:val="single"/>
        </w:rPr>
      </w:pPr>
    </w:p>
    <w:p w14:paraId="0D66CAC1" w14:textId="77777777" w:rsidR="001F50E3" w:rsidRPr="00784FA1" w:rsidRDefault="00C97B53" w:rsidP="00DF2150">
      <w:pPr>
        <w:numPr>
          <w:ilvl w:val="0"/>
          <w:numId w:val="3"/>
        </w:numPr>
        <w:spacing w:after="240"/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  <w:r w:rsidRPr="00784FA1">
        <w:rPr>
          <w:rFonts w:ascii="Khmer UI" w:hAnsi="Khmer UI" w:cs="Khmer UI"/>
          <w:b/>
          <w:color w:val="787878"/>
          <w:sz w:val="28"/>
          <w:szCs w:val="28"/>
        </w:rPr>
        <w:t xml:space="preserve"> </w:t>
      </w:r>
      <w:r w:rsidR="009160AB" w:rsidRPr="00784FA1">
        <w:rPr>
          <w:rFonts w:ascii="Khmer UI" w:hAnsi="Khmer UI" w:cs="Khmer UI"/>
          <w:b/>
          <w:color w:val="787878"/>
          <w:sz w:val="28"/>
          <w:szCs w:val="28"/>
          <w:u w:val="single"/>
        </w:rPr>
        <w:t>Angaben zum Einsatz</w:t>
      </w:r>
    </w:p>
    <w:tbl>
      <w:tblPr>
        <w:tblW w:w="10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4"/>
        <w:gridCol w:w="6426"/>
      </w:tblGrid>
      <w:tr w:rsidR="001F50E3" w:rsidRPr="00784FA1" w14:paraId="46E381D2" w14:textId="77777777" w:rsidTr="00034897">
        <w:trPr>
          <w:trHeight w:hRule="exact" w:val="510"/>
        </w:trPr>
        <w:tc>
          <w:tcPr>
            <w:tcW w:w="106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0988" w14:textId="77777777" w:rsidR="001F50E3" w:rsidRPr="00784FA1" w:rsidRDefault="009160AB" w:rsidP="00317BEE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1. Einsatzort</w:t>
            </w:r>
          </w:p>
        </w:tc>
      </w:tr>
      <w:tr w:rsidR="004F5B69" w:rsidRPr="00784FA1" w14:paraId="61FF8916" w14:textId="77777777" w:rsidTr="00E01788">
        <w:trPr>
          <w:trHeight w:val="482"/>
        </w:trPr>
        <w:tc>
          <w:tcPr>
            <w:tcW w:w="4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1FD8" w14:textId="77777777" w:rsidR="004F5B69" w:rsidRPr="00784FA1" w:rsidRDefault="004F5B69" w:rsidP="0025371E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Straße Hausnr.</w:t>
            </w:r>
          </w:p>
        </w:tc>
        <w:tc>
          <w:tcPr>
            <w:tcW w:w="6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710A" w14:textId="77777777" w:rsidR="004F5B69" w:rsidRPr="00784FA1" w:rsidRDefault="004F5B69" w:rsidP="00150687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150687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150687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150687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150687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150687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4F5B69" w:rsidRPr="00784FA1" w14:paraId="5DAC81A4" w14:textId="77777777" w:rsidTr="00E01788">
        <w:trPr>
          <w:trHeight w:val="482"/>
        </w:trPr>
        <w:tc>
          <w:tcPr>
            <w:tcW w:w="4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05E2" w14:textId="77777777" w:rsidR="004F5B69" w:rsidRPr="00784FA1" w:rsidRDefault="004F5B69" w:rsidP="00E05E6D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PLZ Ort, Stadtteil</w:t>
            </w:r>
          </w:p>
        </w:tc>
        <w:tc>
          <w:tcPr>
            <w:tcW w:w="6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705E" w14:textId="77777777" w:rsidR="004F5B69" w:rsidRPr="00784FA1" w:rsidRDefault="004F5B69" w:rsidP="00217660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,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4F5B69" w:rsidRPr="00784FA1" w14:paraId="0956216D" w14:textId="77777777" w:rsidTr="00E01788">
        <w:trPr>
          <w:trHeight w:val="482"/>
        </w:trPr>
        <w:tc>
          <w:tcPr>
            <w:tcW w:w="4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52F6" w14:textId="77777777" w:rsidR="004F5B69" w:rsidRPr="00784FA1" w:rsidRDefault="004F5B69" w:rsidP="00217660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Telefon; E-Mail</w:t>
            </w:r>
          </w:p>
        </w:tc>
        <w:tc>
          <w:tcPr>
            <w:tcW w:w="6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6DCD" w14:textId="77777777" w:rsidR="004F5B69" w:rsidRPr="00784FA1" w:rsidRDefault="004F5B69" w:rsidP="00317BEE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;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2B5B9C" w:rsidRPr="00784FA1" w14:paraId="16493966" w14:textId="77777777" w:rsidTr="00E01788">
        <w:trPr>
          <w:trHeight w:val="482"/>
        </w:trPr>
        <w:tc>
          <w:tcPr>
            <w:tcW w:w="4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FECE" w14:textId="77777777" w:rsidR="002B5B9C" w:rsidRPr="00784FA1" w:rsidRDefault="002B5B9C" w:rsidP="00CA10AC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Ehrenamtskoordinator</w:t>
            </w:r>
            <w:r w:rsidR="00D06323" w:rsidRPr="00784FA1">
              <w:rPr>
                <w:rFonts w:ascii="Khmer UI" w:hAnsi="Khmer UI" w:cs="Khmer UI"/>
                <w:sz w:val="24"/>
                <w:szCs w:val="24"/>
              </w:rPr>
              <w:t>: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>in</w:t>
            </w:r>
            <w:r w:rsidR="008271CD" w:rsidRPr="00784FA1">
              <w:rPr>
                <w:rFonts w:ascii="Khmer UI" w:hAnsi="Khmer UI" w:cs="Khmer UI"/>
                <w:sz w:val="24"/>
                <w:szCs w:val="24"/>
              </w:rPr>
              <w:t xml:space="preserve"> vor Ort</w:t>
            </w:r>
          </w:p>
        </w:tc>
        <w:tc>
          <w:tcPr>
            <w:tcW w:w="6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051E" w14:textId="77777777" w:rsidR="002B5B9C" w:rsidRPr="00784FA1" w:rsidRDefault="002B5B9C" w:rsidP="00CA10AC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785A3A" w:rsidRPr="00784FA1" w14:paraId="624B2EAB" w14:textId="77777777" w:rsidTr="00E01788">
        <w:trPr>
          <w:trHeight w:val="482"/>
        </w:trPr>
        <w:tc>
          <w:tcPr>
            <w:tcW w:w="4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BCE4E" w14:textId="77777777" w:rsidR="00785A3A" w:rsidRPr="00784FA1" w:rsidRDefault="00785A3A" w:rsidP="00CA10AC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Sprechzeiten</w:t>
            </w:r>
          </w:p>
        </w:tc>
        <w:tc>
          <w:tcPr>
            <w:tcW w:w="6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4E6B" w14:textId="77777777" w:rsidR="00785A3A" w:rsidRPr="00784FA1" w:rsidRDefault="00DB0653" w:rsidP="00CA10AC">
            <w:pPr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>
              <w:rPr>
                <w:rFonts w:ascii="Khmer UI" w:hAnsi="Khmer UI" w:cs="Khmer UI"/>
                <w:sz w:val="24"/>
                <w:szCs w:val="24"/>
              </w:rPr>
            </w:r>
            <w:r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794A411E" w14:textId="77777777" w:rsidR="00034897" w:rsidRPr="00784FA1" w:rsidRDefault="00034897">
      <w:pPr>
        <w:rPr>
          <w:rFonts w:ascii="Khmer UI" w:hAnsi="Khmer UI" w:cs="Khmer UI"/>
        </w:rPr>
      </w:pPr>
    </w:p>
    <w:tbl>
      <w:tblPr>
        <w:tblW w:w="10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4"/>
        <w:gridCol w:w="6426"/>
      </w:tblGrid>
      <w:tr w:rsidR="00034897" w:rsidRPr="00784FA1" w14:paraId="2D20F9B6" w14:textId="77777777" w:rsidTr="004250E5">
        <w:trPr>
          <w:trHeight w:val="567"/>
        </w:trPr>
        <w:tc>
          <w:tcPr>
            <w:tcW w:w="4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046D" w14:textId="77777777" w:rsidR="00034897" w:rsidRPr="00784FA1" w:rsidRDefault="00034897" w:rsidP="002869DD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2. Einsatzzeit</w:t>
            </w:r>
            <w:r w:rsidR="00C54805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(Stunden pro Woche</w:t>
            </w:r>
            <w:r w:rsidR="00671CF5" w:rsidRPr="00784FA1">
              <w:rPr>
                <w:rFonts w:ascii="Khmer UI" w:hAnsi="Khmer UI" w:cs="Khmer UI"/>
                <w:sz w:val="18"/>
                <w:szCs w:val="18"/>
              </w:rPr>
              <w:t>)</w:t>
            </w:r>
          </w:p>
        </w:tc>
        <w:tc>
          <w:tcPr>
            <w:tcW w:w="6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38C10" w14:textId="77777777" w:rsidR="00034897" w:rsidRPr="00784FA1" w:rsidRDefault="00034897" w:rsidP="00CF43D2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CF43D2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F43D2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F43D2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F43D2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F43D2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2869DD" w:rsidRPr="00784FA1" w14:paraId="5E085202" w14:textId="77777777" w:rsidTr="004250E5">
        <w:trPr>
          <w:trHeight w:val="1247"/>
        </w:trPr>
        <w:tc>
          <w:tcPr>
            <w:tcW w:w="4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81EC" w14:textId="77777777" w:rsidR="002869DD" w:rsidRPr="00784FA1" w:rsidRDefault="00BF6CFF" w:rsidP="002869DD">
            <w:pPr>
              <w:spacing w:line="276" w:lineRule="auto"/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3. </w:t>
            </w:r>
            <w:r w:rsidR="002869DD" w:rsidRPr="00784FA1">
              <w:rPr>
                <w:rFonts w:ascii="Khmer UI" w:hAnsi="Khmer UI" w:cs="Khmer UI"/>
                <w:sz w:val="24"/>
                <w:szCs w:val="24"/>
              </w:rPr>
              <w:t>An welchen Wochentagen und zu welchen Tageszeiten findet die freiwillige Tätigkeit statt?</w:t>
            </w:r>
          </w:p>
        </w:tc>
        <w:tc>
          <w:tcPr>
            <w:tcW w:w="6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2D85" w14:textId="77777777" w:rsidR="002869DD" w:rsidRPr="00784FA1" w:rsidRDefault="002869DD" w:rsidP="00317BEE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E310F9" w:rsidRPr="00784FA1" w14:paraId="0ED7CF7B" w14:textId="77777777" w:rsidTr="00E310F9">
        <w:trPr>
          <w:trHeight w:val="735"/>
        </w:trPr>
        <w:tc>
          <w:tcPr>
            <w:tcW w:w="4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F8F6" w14:textId="415DB75E" w:rsidR="00E310F9" w:rsidRPr="00784FA1" w:rsidRDefault="00E310F9" w:rsidP="002869DD">
            <w:pPr>
              <w:spacing w:line="276" w:lineRule="auto"/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lastRenderedPageBreak/>
              <w:t xml:space="preserve">4. </w:t>
            </w:r>
            <w:r w:rsidR="00583A59">
              <w:rPr>
                <w:rFonts w:ascii="Khmer UI" w:hAnsi="Khmer UI" w:cs="Khmer UI"/>
                <w:sz w:val="24"/>
                <w:szCs w:val="24"/>
              </w:rPr>
              <w:t xml:space="preserve">Angaben zur </w:t>
            </w:r>
            <w:r w:rsidR="00C351ED" w:rsidRPr="00784FA1">
              <w:rPr>
                <w:rFonts w:ascii="Khmer UI" w:hAnsi="Khmer UI" w:cs="Khmer UI"/>
                <w:sz w:val="24"/>
                <w:szCs w:val="24"/>
              </w:rPr>
              <w:t>Barrierefreiheit</w:t>
            </w:r>
          </w:p>
        </w:tc>
        <w:tc>
          <w:tcPr>
            <w:tcW w:w="6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ADDE" w14:textId="77777777" w:rsidR="00E310F9" w:rsidRPr="00784FA1" w:rsidRDefault="00E310F9" w:rsidP="00317BEE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083F5B86" w14:textId="77777777" w:rsidR="00104270" w:rsidRPr="00784FA1" w:rsidRDefault="00104270" w:rsidP="00F2733A">
      <w:pPr>
        <w:ind w:left="363" w:hanging="363"/>
        <w:outlineLvl w:val="0"/>
        <w:rPr>
          <w:rFonts w:ascii="Khmer UI" w:hAnsi="Khmer UI" w:cs="Khmer UI"/>
          <w:sz w:val="28"/>
          <w:szCs w:val="28"/>
          <w:u w:val="single"/>
        </w:rPr>
      </w:pPr>
    </w:p>
    <w:p w14:paraId="351C79E4" w14:textId="77777777" w:rsidR="008C04E7" w:rsidRPr="008C04E7" w:rsidRDefault="008C04E7" w:rsidP="008C04E7">
      <w:pPr>
        <w:ind w:left="1080"/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</w:p>
    <w:p w14:paraId="01A6D09A" w14:textId="305E84E1" w:rsidR="001F50E3" w:rsidRPr="00784FA1" w:rsidRDefault="00C97B53" w:rsidP="00DF2150">
      <w:pPr>
        <w:numPr>
          <w:ilvl w:val="0"/>
          <w:numId w:val="3"/>
        </w:numPr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  <w:r w:rsidRPr="00784FA1">
        <w:rPr>
          <w:rFonts w:ascii="Khmer UI" w:hAnsi="Khmer UI" w:cs="Khmer UI"/>
          <w:b/>
          <w:color w:val="787878"/>
          <w:sz w:val="28"/>
          <w:szCs w:val="28"/>
        </w:rPr>
        <w:t xml:space="preserve"> </w:t>
      </w:r>
      <w:r w:rsidR="009160AB" w:rsidRPr="00784FA1">
        <w:rPr>
          <w:rFonts w:ascii="Khmer UI" w:hAnsi="Khmer UI" w:cs="Khmer UI"/>
          <w:b/>
          <w:color w:val="787878"/>
          <w:sz w:val="28"/>
          <w:szCs w:val="28"/>
          <w:u w:val="single"/>
        </w:rPr>
        <w:t>Ra</w:t>
      </w:r>
      <w:r w:rsidR="001C6A0E" w:rsidRPr="00784FA1">
        <w:rPr>
          <w:rFonts w:ascii="Khmer UI" w:hAnsi="Khmer UI" w:cs="Khmer UI"/>
          <w:b/>
          <w:color w:val="787878"/>
          <w:sz w:val="28"/>
          <w:szCs w:val="28"/>
          <w:u w:val="single"/>
        </w:rPr>
        <w:t>hmenbedingungen für Freiwillige</w:t>
      </w:r>
    </w:p>
    <w:p w14:paraId="779D6684" w14:textId="77777777" w:rsidR="001C6A0E" w:rsidRPr="00784FA1" w:rsidRDefault="001C6A0E" w:rsidP="00F2733A">
      <w:pPr>
        <w:ind w:left="363" w:hanging="363"/>
        <w:outlineLvl w:val="0"/>
        <w:rPr>
          <w:rFonts w:ascii="Khmer UI" w:hAnsi="Khmer UI" w:cs="Khmer UI"/>
          <w:sz w:val="20"/>
          <w:szCs w:val="20"/>
          <w:u w:val="single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1F50E3" w:rsidRPr="00784FA1" w14:paraId="0BE95138" w14:textId="77777777" w:rsidTr="005C53D1">
        <w:trPr>
          <w:trHeight w:val="680"/>
        </w:trPr>
        <w:tc>
          <w:tcPr>
            <w:tcW w:w="10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D1D9" w14:textId="41F40DFA" w:rsidR="001F50E3" w:rsidRPr="00784FA1" w:rsidRDefault="009160AB" w:rsidP="00025D0D">
            <w:pPr>
              <w:pStyle w:val="Listenabsatz"/>
              <w:ind w:left="0"/>
              <w:rPr>
                <w:rFonts w:ascii="Khmer UI" w:hAnsi="Khmer UI" w:cs="Khmer UI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1. Wie gestalte</w:t>
            </w:r>
            <w:r w:rsidR="00D13A15" w:rsidRPr="00784FA1">
              <w:rPr>
                <w:rFonts w:ascii="Khmer UI" w:hAnsi="Khmer UI" w:cs="Khmer UI"/>
                <w:sz w:val="24"/>
                <w:szCs w:val="24"/>
              </w:rPr>
              <w:t xml:space="preserve">n Sie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die Begleitung der Freiwilligen? 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(</w:t>
            </w:r>
            <w:r w:rsidR="001E09A5" w:rsidRPr="00784FA1">
              <w:rPr>
                <w:rFonts w:ascii="Khmer UI" w:hAnsi="Khmer UI" w:cs="Khmer UI"/>
                <w:sz w:val="18"/>
                <w:szCs w:val="18"/>
              </w:rPr>
              <w:t xml:space="preserve">z.B. </w:t>
            </w:r>
            <w:r w:rsidR="005F768C" w:rsidRPr="00784FA1">
              <w:rPr>
                <w:rFonts w:ascii="Khmer UI" w:hAnsi="Khmer UI" w:cs="Khmer UI"/>
                <w:sz w:val="18"/>
                <w:szCs w:val="18"/>
              </w:rPr>
              <w:t>feste</w:t>
            </w:r>
            <w:r w:rsidR="00E00468">
              <w:rPr>
                <w:rFonts w:ascii="Khmer UI" w:hAnsi="Khmer UI" w:cs="Khmer UI"/>
                <w:sz w:val="18"/>
                <w:szCs w:val="18"/>
              </w:rPr>
              <w:t>:</w:t>
            </w:r>
            <w:r w:rsidR="005F768C" w:rsidRPr="00784FA1">
              <w:rPr>
                <w:rFonts w:ascii="Khmer UI" w:hAnsi="Khmer UI" w:cs="Khmer UI"/>
                <w:sz w:val="18"/>
                <w:szCs w:val="18"/>
              </w:rPr>
              <w:t>r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 Ansprechpartner</w:t>
            </w:r>
            <w:r w:rsidR="00E00468">
              <w:rPr>
                <w:rFonts w:ascii="Khmer UI" w:hAnsi="Khmer UI" w:cs="Khmer UI"/>
                <w:sz w:val="18"/>
                <w:szCs w:val="18"/>
              </w:rPr>
              <w:t>:in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, </w:t>
            </w:r>
            <w:r w:rsidR="002426AE">
              <w:rPr>
                <w:rFonts w:ascii="Khmer UI" w:hAnsi="Khmer UI" w:cs="Khmer UI"/>
                <w:sz w:val="18"/>
                <w:szCs w:val="18"/>
              </w:rPr>
              <w:t xml:space="preserve">fachliche Anleitung, regelmäßige Informationen, </w:t>
            </w:r>
            <w:r w:rsidR="0047162D" w:rsidRPr="00784FA1">
              <w:rPr>
                <w:rFonts w:ascii="Khmer UI" w:hAnsi="Khmer UI" w:cs="Khmer UI"/>
                <w:sz w:val="18"/>
                <w:szCs w:val="18"/>
              </w:rPr>
              <w:t>Dienst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besprechung</w:t>
            </w:r>
            <w:r w:rsidR="0047162D" w:rsidRPr="00784FA1">
              <w:rPr>
                <w:rFonts w:ascii="Khmer UI" w:hAnsi="Khmer UI" w:cs="Khmer UI"/>
                <w:sz w:val="18"/>
                <w:szCs w:val="18"/>
              </w:rPr>
              <w:t>en</w:t>
            </w:r>
            <w:r w:rsidR="00025D0D" w:rsidRPr="00784FA1">
              <w:rPr>
                <w:rFonts w:ascii="Khmer UI" w:hAnsi="Khmer UI" w:cs="Khmer UI"/>
                <w:sz w:val="18"/>
                <w:szCs w:val="18"/>
              </w:rPr>
              <w:t xml:space="preserve">, </w:t>
            </w:r>
            <w:r w:rsidR="006F0A58" w:rsidRPr="00784FA1">
              <w:rPr>
                <w:rFonts w:ascii="Khmer UI" w:hAnsi="Khmer UI" w:cs="Khmer UI"/>
                <w:sz w:val="18"/>
                <w:szCs w:val="18"/>
              </w:rPr>
              <w:t xml:space="preserve">Supervision, </w:t>
            </w:r>
            <w:r w:rsidR="005C5856">
              <w:rPr>
                <w:rFonts w:ascii="Khmer UI" w:hAnsi="Khmer UI" w:cs="Khmer UI"/>
                <w:sz w:val="18"/>
                <w:szCs w:val="18"/>
              </w:rPr>
              <w:t xml:space="preserve">Arbeitsmaterialien, </w:t>
            </w:r>
            <w:r w:rsidR="00CF6EA0">
              <w:rPr>
                <w:rFonts w:ascii="Khmer UI" w:hAnsi="Khmer UI" w:cs="Khmer UI"/>
                <w:sz w:val="18"/>
                <w:szCs w:val="18"/>
              </w:rPr>
              <w:t xml:space="preserve">Schulungen, </w:t>
            </w:r>
            <w:r w:rsidR="00025D0D" w:rsidRPr="00784FA1">
              <w:rPr>
                <w:rFonts w:ascii="Khmer UI" w:hAnsi="Khmer UI" w:cs="Khmer UI"/>
                <w:sz w:val="18"/>
                <w:szCs w:val="18"/>
              </w:rPr>
              <w:t>etc.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)</w:t>
            </w:r>
          </w:p>
        </w:tc>
      </w:tr>
      <w:tr w:rsidR="001F50E3" w:rsidRPr="00784FA1" w14:paraId="1E906EB4" w14:textId="77777777" w:rsidTr="00206E7A">
        <w:trPr>
          <w:trHeight w:val="680"/>
        </w:trPr>
        <w:tc>
          <w:tcPr>
            <w:tcW w:w="10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8DAA" w14:textId="77777777" w:rsidR="001F50E3" w:rsidRPr="00784FA1" w:rsidRDefault="005C2DCE" w:rsidP="00424E89">
            <w:pPr>
              <w:spacing w:before="120" w:line="360" w:lineRule="auto"/>
              <w:rPr>
                <w:rFonts w:ascii="Khmer UI" w:hAnsi="Khmer UI" w:cs="Khmer UI"/>
                <w:sz w:val="20"/>
                <w:szCs w:val="20"/>
              </w:rPr>
            </w:pP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0"/>
                <w:szCs w:val="20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0"/>
                <w:szCs w:val="20"/>
              </w:rPr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end"/>
            </w:r>
          </w:p>
        </w:tc>
      </w:tr>
    </w:tbl>
    <w:p w14:paraId="25F3AEDB" w14:textId="77777777" w:rsidR="001F50E3" w:rsidRPr="00784FA1" w:rsidRDefault="001F50E3" w:rsidP="00FB76C9">
      <w:pPr>
        <w:rPr>
          <w:rFonts w:ascii="Khmer UI" w:hAnsi="Khmer UI" w:cs="Khmer UI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3"/>
        <w:gridCol w:w="8464"/>
        <w:gridCol w:w="23"/>
      </w:tblGrid>
      <w:tr w:rsidR="001F50E3" w:rsidRPr="00784FA1" w14:paraId="1FD8FA62" w14:textId="77777777" w:rsidTr="00104270">
        <w:trPr>
          <w:gridAfter w:val="1"/>
          <w:wAfter w:w="23" w:type="dxa"/>
          <w:trHeight w:val="680"/>
        </w:trPr>
        <w:tc>
          <w:tcPr>
            <w:tcW w:w="106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DBA2" w14:textId="77777777" w:rsidR="00293235" w:rsidRPr="00784FA1" w:rsidRDefault="009160AB" w:rsidP="00293235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2. Bestehen Angebote im Rahmen der freiwilligen Tätigkeit?</w:t>
            </w:r>
          </w:p>
          <w:p w14:paraId="470181AF" w14:textId="77777777" w:rsidR="001F50E3" w:rsidRPr="00784FA1" w:rsidRDefault="009160AB" w:rsidP="00D13A15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18"/>
                <w:szCs w:val="18"/>
              </w:rPr>
              <w:t>(</w:t>
            </w:r>
            <w:r w:rsidR="0071688B" w:rsidRPr="00784FA1">
              <w:rPr>
                <w:rFonts w:ascii="Khmer UI" w:hAnsi="Khmer UI" w:cs="Khmer UI"/>
                <w:sz w:val="18"/>
                <w:szCs w:val="18"/>
              </w:rPr>
              <w:t>z.</w:t>
            </w:r>
            <w:r w:rsidR="00ED3FEC" w:rsidRPr="00784FA1">
              <w:rPr>
                <w:rFonts w:ascii="Khmer UI" w:hAnsi="Khmer UI" w:cs="Khmer UI"/>
                <w:sz w:val="18"/>
                <w:szCs w:val="18"/>
              </w:rPr>
              <w:t>B.: Fortbildungen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, </w:t>
            </w:r>
            <w:r w:rsidR="00D13A15" w:rsidRPr="00784FA1">
              <w:rPr>
                <w:rFonts w:ascii="Khmer UI" w:hAnsi="Khmer UI" w:cs="Khmer UI"/>
                <w:sz w:val="18"/>
                <w:szCs w:val="18"/>
              </w:rPr>
              <w:t xml:space="preserve">Austauschtreffen, 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Info-Veranstaltungen</w:t>
            </w:r>
            <w:r w:rsidR="00025D0D" w:rsidRPr="00784FA1">
              <w:rPr>
                <w:rFonts w:ascii="Khmer UI" w:hAnsi="Khmer UI" w:cs="Khmer UI"/>
                <w:sz w:val="18"/>
                <w:szCs w:val="18"/>
              </w:rPr>
              <w:t>, etc.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)</w:t>
            </w:r>
            <w:r w:rsidR="00542642"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="009E6524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9E6524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3E7F03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542642" w:rsidRPr="00784FA1">
              <w:rPr>
                <w:rFonts w:ascii="Khmer UI" w:hAnsi="Khmer UI" w:cs="Khmer UI"/>
                <w:sz w:val="24"/>
                <w:szCs w:val="24"/>
              </w:rPr>
              <w:t>Ja</w:t>
            </w:r>
            <w:r w:rsidR="00FD15F9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tab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tab/>
            </w:r>
            <w:r w:rsidR="005C2DCE" w:rsidRPr="00784FA1">
              <w:rPr>
                <w:rFonts w:ascii="Khmer UI" w:hAnsi="Khmer UI" w:cs="Khmer UI"/>
                <w:sz w:val="24"/>
                <w:szCs w:val="24"/>
              </w:rPr>
              <w:t>Nein</w:t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1F50E3" w:rsidRPr="00784FA1" w14:paraId="474068A3" w14:textId="77777777" w:rsidTr="00104270">
        <w:trPr>
          <w:trHeight w:val="510"/>
        </w:trPr>
        <w:tc>
          <w:tcPr>
            <w:tcW w:w="2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32FA" w14:textId="77777777" w:rsidR="001F50E3" w:rsidRPr="00784FA1" w:rsidRDefault="00107296" w:rsidP="00293235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W</w:t>
            </w:r>
            <w:r w:rsidR="009160AB" w:rsidRPr="00784FA1">
              <w:rPr>
                <w:rFonts w:ascii="Khmer UI" w:hAnsi="Khmer UI" w:cs="Khmer UI"/>
                <w:sz w:val="24"/>
                <w:szCs w:val="24"/>
              </w:rPr>
              <w:t>enn ja, welche</w:t>
            </w:r>
          </w:p>
        </w:tc>
        <w:tc>
          <w:tcPr>
            <w:tcW w:w="8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2958F" w14:textId="77777777" w:rsidR="001F50E3" w:rsidRPr="00784FA1" w:rsidRDefault="00836AE9" w:rsidP="000F7374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0CFB1F51" w14:textId="77777777" w:rsidR="004D145B" w:rsidRPr="00784FA1" w:rsidRDefault="004D145B">
      <w:pPr>
        <w:pStyle w:val="Listenabsatz"/>
        <w:ind w:left="0"/>
        <w:rPr>
          <w:rFonts w:ascii="Khmer UI" w:hAnsi="Khmer UI" w:cs="Khmer UI"/>
          <w:sz w:val="24"/>
          <w:szCs w:val="24"/>
        </w:rPr>
      </w:pPr>
    </w:p>
    <w:tbl>
      <w:tblPr>
        <w:tblpPr w:leftFromText="141" w:rightFromText="141" w:vertAnchor="text" w:tblpY="143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C537B7" w:rsidRPr="00784FA1" w14:paraId="5C327723" w14:textId="77777777" w:rsidTr="00C537B7">
        <w:trPr>
          <w:trHeight w:val="510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D21B2" w14:textId="77777777" w:rsidR="00C537B7" w:rsidRPr="00784FA1" w:rsidRDefault="00457C8A" w:rsidP="00224D2E">
            <w:pPr>
              <w:pStyle w:val="Listenabsatz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3</w:t>
            </w:r>
            <w:r w:rsidR="00C537B7" w:rsidRPr="00784FA1">
              <w:rPr>
                <w:rFonts w:ascii="Khmer UI" w:hAnsi="Khmer UI" w:cs="Khmer UI"/>
                <w:sz w:val="24"/>
                <w:szCs w:val="24"/>
              </w:rPr>
              <w:t xml:space="preserve">. Welche Anerkennungsformen gibt es? </w:t>
            </w:r>
            <w:r w:rsidR="00C537B7" w:rsidRPr="00784FA1">
              <w:rPr>
                <w:rFonts w:ascii="Khmer UI" w:hAnsi="Khmer UI" w:cs="Khmer UI"/>
                <w:sz w:val="18"/>
                <w:szCs w:val="18"/>
              </w:rPr>
              <w:t xml:space="preserve">(z.B. </w:t>
            </w:r>
            <w:r w:rsidR="001F5E64">
              <w:rPr>
                <w:rFonts w:ascii="Khmer UI" w:hAnsi="Khmer UI" w:cs="Khmer UI"/>
                <w:sz w:val="18"/>
                <w:szCs w:val="18"/>
              </w:rPr>
              <w:t>Tätigkeitsn</w:t>
            </w:r>
            <w:r w:rsidR="00C537B7" w:rsidRPr="00784FA1">
              <w:rPr>
                <w:rFonts w:ascii="Khmer UI" w:hAnsi="Khmer UI" w:cs="Khmer UI"/>
                <w:sz w:val="18"/>
                <w:szCs w:val="18"/>
              </w:rPr>
              <w:t>achweise, Einladung</w:t>
            </w:r>
            <w:r w:rsidR="000B72A1" w:rsidRPr="00784FA1">
              <w:rPr>
                <w:rFonts w:ascii="Khmer UI" w:hAnsi="Khmer UI" w:cs="Khmer UI"/>
                <w:sz w:val="18"/>
                <w:szCs w:val="18"/>
              </w:rPr>
              <w:t>en</w:t>
            </w:r>
            <w:r w:rsidR="00C537B7" w:rsidRPr="00784FA1">
              <w:rPr>
                <w:rFonts w:ascii="Khmer UI" w:hAnsi="Khmer UI" w:cs="Khmer UI"/>
                <w:sz w:val="18"/>
                <w:szCs w:val="18"/>
              </w:rPr>
              <w:t xml:space="preserve">, </w:t>
            </w:r>
            <w:r w:rsidR="00D90872" w:rsidRPr="00784FA1">
              <w:rPr>
                <w:rFonts w:ascii="Khmer UI" w:hAnsi="Khmer UI" w:cs="Khmer UI"/>
                <w:sz w:val="18"/>
                <w:szCs w:val="18"/>
              </w:rPr>
              <w:t xml:space="preserve">Feste, </w:t>
            </w:r>
            <w:r w:rsidR="00C537B7" w:rsidRPr="00784FA1">
              <w:rPr>
                <w:rFonts w:ascii="Khmer UI" w:hAnsi="Khmer UI" w:cs="Khmer UI"/>
                <w:sz w:val="18"/>
                <w:szCs w:val="18"/>
              </w:rPr>
              <w:t>etc.)</w:t>
            </w:r>
          </w:p>
        </w:tc>
      </w:tr>
      <w:tr w:rsidR="00C537B7" w:rsidRPr="00784FA1" w14:paraId="1370CA34" w14:textId="77777777" w:rsidTr="00C537B7">
        <w:trPr>
          <w:trHeight w:val="510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172E0" w14:textId="77777777" w:rsidR="00C537B7" w:rsidRPr="00784FA1" w:rsidRDefault="00C537B7" w:rsidP="00C537B7">
            <w:pPr>
              <w:pStyle w:val="Listenabsatz"/>
              <w:ind w:left="0"/>
              <w:rPr>
                <w:rFonts w:ascii="Khmer UI" w:hAnsi="Khmer UI" w:cs="Khmer UI"/>
                <w:sz w:val="20"/>
                <w:szCs w:val="20"/>
              </w:rPr>
            </w:pP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0"/>
                <w:szCs w:val="20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0"/>
                <w:szCs w:val="20"/>
              </w:rPr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end"/>
            </w:r>
          </w:p>
        </w:tc>
      </w:tr>
    </w:tbl>
    <w:p w14:paraId="6909E3A9" w14:textId="77777777" w:rsidR="0057529D" w:rsidRPr="00784FA1" w:rsidRDefault="0057529D">
      <w:pPr>
        <w:pStyle w:val="Listenabsatz"/>
        <w:ind w:left="0"/>
        <w:rPr>
          <w:rFonts w:ascii="Khmer UI" w:hAnsi="Khmer UI" w:cs="Khmer UI"/>
          <w:sz w:val="24"/>
          <w:szCs w:val="24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1F50E3" w:rsidRPr="00784FA1" w14:paraId="49774FDE" w14:textId="77777777" w:rsidTr="00C537B7">
        <w:trPr>
          <w:trHeight w:val="510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FC221" w14:textId="77777777" w:rsidR="001F50E3" w:rsidRPr="00784FA1" w:rsidRDefault="00D5322C" w:rsidP="0067044E">
            <w:pPr>
              <w:rPr>
                <w:rFonts w:ascii="Khmer UI" w:hAnsi="Khmer UI" w:cs="Khmer UI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4</w:t>
            </w:r>
            <w:r w:rsidR="00686667" w:rsidRPr="00784FA1">
              <w:rPr>
                <w:rFonts w:ascii="Khmer UI" w:hAnsi="Khmer UI" w:cs="Khmer UI"/>
                <w:sz w:val="24"/>
                <w:szCs w:val="24"/>
              </w:rPr>
              <w:t>.</w:t>
            </w:r>
            <w:r w:rsidR="009160AB" w:rsidRPr="00784FA1">
              <w:rPr>
                <w:rFonts w:ascii="Khmer UI" w:hAnsi="Khmer UI" w:cs="Khmer UI"/>
                <w:sz w:val="24"/>
                <w:szCs w:val="24"/>
              </w:rPr>
              <w:t xml:space="preserve"> Werden Kosten erstattet? </w:t>
            </w:r>
            <w:r w:rsidR="00D23941" w:rsidRPr="00784FA1">
              <w:rPr>
                <w:rFonts w:ascii="Khmer UI" w:hAnsi="Khmer UI" w:cs="Khmer UI"/>
                <w:sz w:val="18"/>
                <w:szCs w:val="18"/>
              </w:rPr>
              <w:t>(z.</w:t>
            </w:r>
            <w:r w:rsidR="009160AB" w:rsidRPr="00784FA1">
              <w:rPr>
                <w:rFonts w:ascii="Khmer UI" w:hAnsi="Khmer UI" w:cs="Khmer UI"/>
                <w:sz w:val="18"/>
                <w:szCs w:val="18"/>
              </w:rPr>
              <w:t>B.</w:t>
            </w:r>
            <w:r w:rsidR="00D23941" w:rsidRPr="00784FA1">
              <w:rPr>
                <w:rFonts w:ascii="Khmer UI" w:hAnsi="Khmer UI" w:cs="Khmer UI"/>
                <w:sz w:val="18"/>
                <w:szCs w:val="18"/>
              </w:rPr>
              <w:t xml:space="preserve"> HVV</w:t>
            </w:r>
            <w:r w:rsidR="00A83694" w:rsidRPr="00784FA1">
              <w:rPr>
                <w:rFonts w:ascii="Khmer UI" w:hAnsi="Khmer UI" w:cs="Khmer UI"/>
                <w:sz w:val="18"/>
                <w:szCs w:val="18"/>
              </w:rPr>
              <w:t>, Auslagen, etc.</w:t>
            </w:r>
            <w:r w:rsidR="009160AB" w:rsidRPr="00784FA1">
              <w:rPr>
                <w:rFonts w:ascii="Khmer UI" w:hAnsi="Khmer UI" w:cs="Khmer UI"/>
                <w:sz w:val="18"/>
                <w:szCs w:val="18"/>
              </w:rPr>
              <w:t>)</w:t>
            </w:r>
            <w:r w:rsidR="00D23941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533CDC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025D0D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025D0D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t xml:space="preserve">Ja </w:t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tab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Nein </w:t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013FD65D" w14:textId="77777777" w:rsidR="001F50E3" w:rsidRPr="00784FA1" w:rsidRDefault="001F50E3">
      <w:pPr>
        <w:pStyle w:val="Listenabsatz"/>
        <w:rPr>
          <w:rFonts w:ascii="Khmer UI" w:hAnsi="Khmer UI" w:cs="Khmer UI"/>
          <w:sz w:val="24"/>
          <w:szCs w:val="24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1F50E3" w:rsidRPr="00784FA1" w14:paraId="2BBD33EA" w14:textId="77777777" w:rsidTr="005C53D1">
        <w:trPr>
          <w:trHeight w:val="510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51AE" w14:textId="77777777" w:rsidR="001F50E3" w:rsidRPr="00784FA1" w:rsidRDefault="00D5322C" w:rsidP="00C80715">
            <w:pPr>
              <w:pStyle w:val="Listenabsatz"/>
              <w:ind w:left="0"/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5</w:t>
            </w:r>
            <w:r w:rsidR="009160AB" w:rsidRPr="00784FA1">
              <w:rPr>
                <w:rFonts w:ascii="Khmer UI" w:hAnsi="Khmer UI" w:cs="Khmer UI"/>
                <w:sz w:val="24"/>
                <w:szCs w:val="24"/>
              </w:rPr>
              <w:t xml:space="preserve">. </w:t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t>Besteht Versicherungsschutz</w:t>
            </w:r>
            <w:r w:rsidR="009160AB" w:rsidRPr="00784FA1">
              <w:rPr>
                <w:rFonts w:ascii="Khmer UI" w:hAnsi="Khmer UI" w:cs="Khmer UI"/>
                <w:sz w:val="24"/>
                <w:szCs w:val="24"/>
              </w:rPr>
              <w:t>?</w:t>
            </w:r>
            <w:r w:rsidR="005F0042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5F0042" w:rsidRPr="00784FA1">
              <w:rPr>
                <w:rFonts w:ascii="Khmer UI" w:hAnsi="Khmer UI" w:cs="Khmer UI"/>
                <w:sz w:val="18"/>
                <w:szCs w:val="18"/>
              </w:rPr>
              <w:t>(Unfall-, Haftpflichtversicherung)</w:t>
            </w:r>
            <w:r w:rsidR="005C53D1"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="005C53D1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C80715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t xml:space="preserve">Ja </w:t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tab/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Nein </w:t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C055AD">
              <w:rPr>
                <w:rFonts w:ascii="Khmer UI" w:hAnsi="Khmer UI" w:cs="Khmer UI"/>
                <w:sz w:val="24"/>
                <w:szCs w:val="24"/>
              </w:rPr>
            </w:r>
            <w:r w:rsidR="00C055AD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147D63BA" w14:textId="77777777" w:rsidR="0044603A" w:rsidRDefault="0044603A" w:rsidP="00167B4F">
      <w:pPr>
        <w:outlineLvl w:val="0"/>
        <w:rPr>
          <w:rFonts w:ascii="Khmer UI" w:hAnsi="Khmer UI" w:cs="Khmer UI"/>
          <w:b/>
          <w:color w:val="787878"/>
          <w:u w:val="single"/>
        </w:rPr>
      </w:pPr>
    </w:p>
    <w:p w14:paraId="29678BE2" w14:textId="77777777" w:rsidR="0044603A" w:rsidRPr="00784FA1" w:rsidRDefault="0044603A" w:rsidP="00167B4F">
      <w:pPr>
        <w:outlineLvl w:val="0"/>
        <w:rPr>
          <w:rFonts w:ascii="Khmer UI" w:hAnsi="Khmer UI" w:cs="Khmer UI"/>
          <w:b/>
          <w:color w:val="787878"/>
          <w:u w:val="single"/>
        </w:rPr>
      </w:pPr>
    </w:p>
    <w:p w14:paraId="046E2CDE" w14:textId="77777777" w:rsidR="001F50E3" w:rsidRPr="00784FA1" w:rsidRDefault="00543249" w:rsidP="00DF2150">
      <w:pPr>
        <w:numPr>
          <w:ilvl w:val="0"/>
          <w:numId w:val="3"/>
        </w:numPr>
        <w:spacing w:after="240"/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  <w:r>
        <w:rPr>
          <w:rFonts w:ascii="Khmer UI" w:hAnsi="Khmer UI" w:cs="Khmer UI"/>
          <w:b/>
          <w:color w:val="787878"/>
          <w:sz w:val="28"/>
          <w:szCs w:val="28"/>
          <w:u w:val="single"/>
        </w:rPr>
        <w:t>Mö</w:t>
      </w:r>
      <w:r w:rsidR="006E5E2B">
        <w:rPr>
          <w:rFonts w:ascii="Khmer UI" w:hAnsi="Khmer UI" w:cs="Khmer UI"/>
          <w:b/>
          <w:color w:val="787878"/>
          <w:sz w:val="28"/>
          <w:szCs w:val="28"/>
          <w:u w:val="single"/>
        </w:rPr>
        <w:t>chten Sie uns noch etwas mitteilen?</w:t>
      </w:r>
    </w:p>
    <w:p w14:paraId="11BBEE9F" w14:textId="77777777" w:rsidR="00836AE9" w:rsidRPr="00784FA1" w:rsidRDefault="0051613C" w:rsidP="007865AF">
      <w:pPr>
        <w:ind w:firstLine="709"/>
        <w:rPr>
          <w:rFonts w:ascii="Khmer UI" w:hAnsi="Khmer UI" w:cs="Khmer UI"/>
        </w:rPr>
      </w:pPr>
      <w:r w:rsidRPr="00784FA1">
        <w:rPr>
          <w:rFonts w:ascii="Khmer UI" w:hAnsi="Khmer UI" w:cs="Khmer UI"/>
        </w:rPr>
        <w:fldChar w:fldCharType="begin">
          <w:ffData>
            <w:name w:val=""/>
            <w:enabled/>
            <w:calcOnExit/>
            <w:textInput/>
          </w:ffData>
        </w:fldChar>
      </w:r>
      <w:r w:rsidRPr="00784FA1">
        <w:rPr>
          <w:rFonts w:ascii="Khmer UI" w:hAnsi="Khmer UI" w:cs="Khmer UI"/>
        </w:rPr>
        <w:instrText xml:space="preserve"> FORMTEXT </w:instrText>
      </w:r>
      <w:r w:rsidRPr="00784FA1">
        <w:rPr>
          <w:rFonts w:ascii="Khmer UI" w:hAnsi="Khmer UI" w:cs="Khmer UI"/>
        </w:rPr>
      </w:r>
      <w:r w:rsidRPr="00784FA1">
        <w:rPr>
          <w:rFonts w:ascii="Khmer UI" w:hAnsi="Khmer UI" w:cs="Khmer UI"/>
        </w:rPr>
        <w:fldChar w:fldCharType="separate"/>
      </w:r>
      <w:r w:rsidRPr="00784FA1">
        <w:rPr>
          <w:rFonts w:ascii="Khmer UI" w:hAnsi="Khmer UI" w:cs="Khmer UI"/>
          <w:noProof/>
        </w:rPr>
        <w:t> </w:t>
      </w:r>
      <w:r w:rsidRPr="00784FA1">
        <w:rPr>
          <w:rFonts w:ascii="Khmer UI" w:hAnsi="Khmer UI" w:cs="Khmer UI"/>
          <w:noProof/>
        </w:rPr>
        <w:t> </w:t>
      </w:r>
      <w:r w:rsidRPr="00784FA1">
        <w:rPr>
          <w:rFonts w:ascii="Khmer UI" w:hAnsi="Khmer UI" w:cs="Khmer UI"/>
          <w:noProof/>
        </w:rPr>
        <w:t> </w:t>
      </w:r>
      <w:r w:rsidRPr="00784FA1">
        <w:rPr>
          <w:rFonts w:ascii="Khmer UI" w:hAnsi="Khmer UI" w:cs="Khmer UI"/>
          <w:noProof/>
        </w:rPr>
        <w:t> </w:t>
      </w:r>
      <w:r w:rsidRPr="00784FA1">
        <w:rPr>
          <w:rFonts w:ascii="Khmer UI" w:hAnsi="Khmer UI" w:cs="Khmer UI"/>
          <w:noProof/>
        </w:rPr>
        <w:t> </w:t>
      </w:r>
      <w:r w:rsidRPr="00784FA1">
        <w:rPr>
          <w:rFonts w:ascii="Khmer UI" w:hAnsi="Khmer UI" w:cs="Khmer UI"/>
        </w:rPr>
        <w:fldChar w:fldCharType="end"/>
      </w:r>
    </w:p>
    <w:p w14:paraId="0988F95D" w14:textId="77777777" w:rsidR="0044603A" w:rsidRPr="00784FA1" w:rsidRDefault="0044603A" w:rsidP="007865AF">
      <w:pPr>
        <w:ind w:firstLine="709"/>
        <w:rPr>
          <w:rFonts w:ascii="Khmer UI" w:hAnsi="Khmer UI" w:cs="Khmer UI"/>
        </w:rPr>
      </w:pPr>
    </w:p>
    <w:p w14:paraId="66D31723" w14:textId="77777777" w:rsidR="006D7F04" w:rsidRPr="00784FA1" w:rsidRDefault="006D7F04" w:rsidP="007865AF">
      <w:pPr>
        <w:ind w:firstLine="709"/>
        <w:rPr>
          <w:rFonts w:ascii="Khmer UI" w:hAnsi="Khmer UI" w:cs="Khmer UI"/>
        </w:rPr>
      </w:pPr>
    </w:p>
    <w:p w14:paraId="4B2B75F4" w14:textId="77777777" w:rsidR="001F50E3" w:rsidRPr="00784FA1" w:rsidRDefault="00C97B53" w:rsidP="00DF2150">
      <w:pPr>
        <w:numPr>
          <w:ilvl w:val="0"/>
          <w:numId w:val="3"/>
        </w:numPr>
        <w:spacing w:after="240"/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  <w:r w:rsidRPr="00784FA1">
        <w:rPr>
          <w:rFonts w:ascii="Khmer UI" w:hAnsi="Khmer UI" w:cs="Khmer UI"/>
          <w:b/>
          <w:color w:val="787878"/>
          <w:sz w:val="28"/>
          <w:szCs w:val="28"/>
        </w:rPr>
        <w:t xml:space="preserve"> </w:t>
      </w:r>
      <w:r w:rsidR="009160AB" w:rsidRPr="00784FA1">
        <w:rPr>
          <w:rFonts w:ascii="Khmer UI" w:hAnsi="Khmer UI" w:cs="Khmer UI"/>
          <w:b/>
          <w:color w:val="787878"/>
          <w:sz w:val="28"/>
          <w:szCs w:val="28"/>
          <w:u w:val="single"/>
        </w:rPr>
        <w:t>Abschluss</w:t>
      </w:r>
    </w:p>
    <w:tbl>
      <w:tblPr>
        <w:tblW w:w="106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F825AA" w:rsidRPr="00167191" w14:paraId="350159DE" w14:textId="77777777" w:rsidTr="00BB71C0">
        <w:trPr>
          <w:trHeight w:val="510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8DC1E" w14:textId="77777777" w:rsidR="00F825AA" w:rsidRPr="001F5E64" w:rsidRDefault="00F825AA" w:rsidP="00102F8F">
            <w:pPr>
              <w:rPr>
                <w:rFonts w:ascii="Khmer UI" w:hAnsi="Khmer UI" w:cs="Khmer UI"/>
                <w:sz w:val="24"/>
                <w:szCs w:val="24"/>
                <w:lang w:val="en-GB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1. Wie </w:t>
            </w:r>
            <w:r w:rsidR="006F0A58" w:rsidRPr="00784FA1">
              <w:rPr>
                <w:rFonts w:ascii="Khmer UI" w:hAnsi="Khmer UI" w:cs="Khmer UI"/>
                <w:sz w:val="24"/>
                <w:szCs w:val="24"/>
              </w:rPr>
              <w:t>sind Sie auf uns aufmerksam geworden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>?</w:t>
            </w:r>
            <w:r w:rsidR="00784FA1"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="00784FA1" w:rsidRPr="001F5E64">
              <w:rPr>
                <w:rFonts w:ascii="Khmer UI" w:hAnsi="Khmer UI" w:cs="Khmer UI"/>
                <w:sz w:val="18"/>
                <w:szCs w:val="18"/>
                <w:lang w:val="en-GB"/>
              </w:rPr>
              <w:t xml:space="preserve">(Flyer, Homepage, Netzwerk, social media </w:t>
            </w:r>
            <w:r w:rsidR="00AC73A5" w:rsidRPr="001F5E64">
              <w:rPr>
                <w:rFonts w:ascii="Khmer UI" w:hAnsi="Khmer UI" w:cs="Khmer UI"/>
                <w:sz w:val="18"/>
                <w:szCs w:val="18"/>
                <w:lang w:val="en-GB"/>
              </w:rPr>
              <w:t>oä</w:t>
            </w:r>
            <w:r w:rsidR="00784FA1" w:rsidRPr="001F5E64">
              <w:rPr>
                <w:rFonts w:ascii="Khmer UI" w:hAnsi="Khmer UI" w:cs="Khmer UI"/>
                <w:sz w:val="18"/>
                <w:szCs w:val="18"/>
                <w:lang w:val="en-GB"/>
              </w:rPr>
              <w:t>.)</w:t>
            </w:r>
          </w:p>
        </w:tc>
      </w:tr>
      <w:tr w:rsidR="00DA198E" w:rsidRPr="00784FA1" w14:paraId="5726B36F" w14:textId="77777777" w:rsidTr="00BB71C0">
        <w:trPr>
          <w:trHeight w:val="510"/>
        </w:trPr>
        <w:tc>
          <w:tcPr>
            <w:tcW w:w="10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173DE" w14:textId="77777777" w:rsidR="00DA198E" w:rsidRPr="00784FA1" w:rsidRDefault="00836AE9" w:rsidP="00102F8F">
            <w:pPr>
              <w:rPr>
                <w:rFonts w:ascii="Khmer UI" w:hAnsi="Khmer UI" w:cs="Khmer UI"/>
                <w:sz w:val="20"/>
                <w:szCs w:val="20"/>
              </w:rPr>
            </w:pP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0"/>
                <w:szCs w:val="20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0"/>
                <w:szCs w:val="20"/>
              </w:rPr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end"/>
            </w:r>
          </w:p>
        </w:tc>
      </w:tr>
    </w:tbl>
    <w:p w14:paraId="02BE947A" w14:textId="77777777" w:rsidR="00F825AA" w:rsidRPr="008C04E7" w:rsidRDefault="00F825AA">
      <w:pPr>
        <w:rPr>
          <w:rFonts w:ascii="Khmer UI" w:hAnsi="Khmer UI" w:cs="Khmer UI"/>
          <w:sz w:val="20"/>
          <w:szCs w:val="20"/>
        </w:rPr>
      </w:pPr>
    </w:p>
    <w:p w14:paraId="6452B60E" w14:textId="77777777" w:rsidR="001F5A0F" w:rsidRPr="00B00482" w:rsidRDefault="001F5A0F" w:rsidP="001844A6">
      <w:pPr>
        <w:pStyle w:val="Listenabsatz"/>
        <w:numPr>
          <w:ilvl w:val="0"/>
          <w:numId w:val="1"/>
        </w:numPr>
        <w:spacing w:line="288" w:lineRule="auto"/>
        <w:ind w:left="567" w:hanging="357"/>
        <w:rPr>
          <w:rFonts w:ascii="Khmer UI" w:hAnsi="Khmer UI" w:cs="Khmer UI"/>
          <w:b/>
          <w:sz w:val="20"/>
          <w:szCs w:val="20"/>
        </w:rPr>
      </w:pPr>
      <w:r w:rsidRPr="00B00482">
        <w:rPr>
          <w:rFonts w:ascii="Khmer UI" w:hAnsi="Khmer UI" w:cs="Khmer UI"/>
          <w:b/>
          <w:sz w:val="20"/>
          <w:szCs w:val="20"/>
        </w:rPr>
        <w:t xml:space="preserve">Wir informieren die Freiwilligenagentur Nord, wenn sich </w:t>
      </w:r>
      <w:r w:rsidR="00BE4F59" w:rsidRPr="00B00482">
        <w:rPr>
          <w:rFonts w:ascii="Khmer UI" w:hAnsi="Khmer UI" w:cs="Khmer UI"/>
          <w:b/>
          <w:sz w:val="20"/>
          <w:szCs w:val="20"/>
        </w:rPr>
        <w:t>Freiwillige</w:t>
      </w:r>
      <w:r w:rsidR="008A2B6F" w:rsidRPr="00B00482">
        <w:rPr>
          <w:rFonts w:ascii="Khmer UI" w:hAnsi="Khmer UI" w:cs="Khmer UI"/>
          <w:b/>
          <w:sz w:val="20"/>
          <w:szCs w:val="20"/>
        </w:rPr>
        <w:t xml:space="preserve"> aus der Agentur melden, sich </w:t>
      </w:r>
      <w:r w:rsidRPr="00B00482">
        <w:rPr>
          <w:rFonts w:ascii="Khmer UI" w:hAnsi="Khmer UI" w:cs="Khmer UI"/>
          <w:b/>
          <w:sz w:val="20"/>
          <w:szCs w:val="20"/>
        </w:rPr>
        <w:t>Änderungen an de</w:t>
      </w:r>
      <w:r w:rsidR="00E4264D" w:rsidRPr="00B00482">
        <w:rPr>
          <w:rFonts w:ascii="Khmer UI" w:hAnsi="Khmer UI" w:cs="Khmer UI"/>
          <w:b/>
          <w:sz w:val="20"/>
          <w:szCs w:val="20"/>
        </w:rPr>
        <w:t>m Gesuch</w:t>
      </w:r>
      <w:r w:rsidR="00BE4F59" w:rsidRPr="00B00482">
        <w:rPr>
          <w:rFonts w:ascii="Khmer UI" w:hAnsi="Khmer UI" w:cs="Khmer UI"/>
          <w:b/>
          <w:sz w:val="20"/>
          <w:szCs w:val="20"/>
        </w:rPr>
        <w:t xml:space="preserve"> </w:t>
      </w:r>
      <w:r w:rsidR="00DD4518" w:rsidRPr="00B00482">
        <w:rPr>
          <w:rFonts w:ascii="Khmer UI" w:hAnsi="Khmer UI" w:cs="Khmer UI"/>
          <w:b/>
          <w:sz w:val="20"/>
          <w:szCs w:val="20"/>
        </w:rPr>
        <w:t>oder</w:t>
      </w:r>
      <w:r w:rsidR="00BE4F59" w:rsidRPr="00B00482">
        <w:rPr>
          <w:rFonts w:ascii="Khmer UI" w:hAnsi="Khmer UI" w:cs="Khmer UI"/>
          <w:b/>
          <w:sz w:val="20"/>
          <w:szCs w:val="20"/>
        </w:rPr>
        <w:t xml:space="preserve"> an den Kontaktdaten</w:t>
      </w:r>
      <w:r w:rsidR="00E4264D" w:rsidRPr="00B00482">
        <w:rPr>
          <w:rFonts w:ascii="Khmer UI" w:hAnsi="Khmer UI" w:cs="Khmer UI"/>
          <w:b/>
          <w:sz w:val="20"/>
          <w:szCs w:val="20"/>
        </w:rPr>
        <w:t xml:space="preserve"> </w:t>
      </w:r>
      <w:r w:rsidRPr="00B00482">
        <w:rPr>
          <w:rFonts w:ascii="Khmer UI" w:hAnsi="Khmer UI" w:cs="Khmer UI"/>
          <w:b/>
          <w:sz w:val="20"/>
          <w:szCs w:val="20"/>
        </w:rPr>
        <w:t>ergeben.</w:t>
      </w:r>
    </w:p>
    <w:p w14:paraId="541F1798" w14:textId="77777777" w:rsidR="001F50E3" w:rsidRPr="00B00482" w:rsidRDefault="009160AB" w:rsidP="001844A6">
      <w:pPr>
        <w:pStyle w:val="Listenabsatz"/>
        <w:numPr>
          <w:ilvl w:val="0"/>
          <w:numId w:val="1"/>
        </w:numPr>
        <w:spacing w:line="288" w:lineRule="auto"/>
        <w:ind w:left="567" w:hanging="357"/>
        <w:rPr>
          <w:rFonts w:ascii="Khmer UI" w:hAnsi="Khmer UI" w:cs="Khmer UI"/>
          <w:sz w:val="20"/>
          <w:szCs w:val="20"/>
        </w:rPr>
      </w:pPr>
      <w:r w:rsidRPr="00B00482">
        <w:rPr>
          <w:rFonts w:ascii="Khmer UI" w:hAnsi="Khmer UI" w:cs="Khmer UI"/>
          <w:sz w:val="20"/>
          <w:szCs w:val="20"/>
        </w:rPr>
        <w:t xml:space="preserve">Wir sichern zu, dass durch den Einsatz </w:t>
      </w:r>
      <w:r w:rsidR="00224D2E" w:rsidRPr="00B00482">
        <w:rPr>
          <w:rFonts w:ascii="Khmer UI" w:hAnsi="Khmer UI" w:cs="Khmer UI"/>
          <w:sz w:val="20"/>
          <w:szCs w:val="20"/>
        </w:rPr>
        <w:t xml:space="preserve">von </w:t>
      </w:r>
      <w:r w:rsidRPr="00B00482">
        <w:rPr>
          <w:rFonts w:ascii="Khmer UI" w:hAnsi="Khmer UI" w:cs="Khmer UI"/>
          <w:sz w:val="20"/>
          <w:szCs w:val="20"/>
        </w:rPr>
        <w:t xml:space="preserve">Freiwilligen kein </w:t>
      </w:r>
      <w:r w:rsidR="002869DD" w:rsidRPr="00B00482">
        <w:rPr>
          <w:rFonts w:ascii="Khmer UI" w:hAnsi="Khmer UI" w:cs="Khmer UI"/>
          <w:sz w:val="20"/>
          <w:szCs w:val="20"/>
        </w:rPr>
        <w:t>hauptamtlicher</w:t>
      </w:r>
      <w:r w:rsidRPr="00B00482">
        <w:rPr>
          <w:rFonts w:ascii="Khmer UI" w:hAnsi="Khmer UI" w:cs="Khmer UI"/>
          <w:sz w:val="20"/>
          <w:szCs w:val="20"/>
        </w:rPr>
        <w:t xml:space="preserve"> Arbeitsplatz </w:t>
      </w:r>
      <w:r w:rsidR="00812FD5" w:rsidRPr="00B00482">
        <w:rPr>
          <w:rFonts w:ascii="Khmer UI" w:hAnsi="Khmer UI" w:cs="Khmer UI"/>
          <w:sz w:val="20"/>
          <w:szCs w:val="20"/>
        </w:rPr>
        <w:t xml:space="preserve">gekürzt, </w:t>
      </w:r>
      <w:r w:rsidRPr="00B00482">
        <w:rPr>
          <w:rFonts w:ascii="Khmer UI" w:hAnsi="Khmer UI" w:cs="Khmer UI"/>
          <w:sz w:val="20"/>
          <w:szCs w:val="20"/>
        </w:rPr>
        <w:t>ersetzt</w:t>
      </w:r>
      <w:r w:rsidR="00812FD5" w:rsidRPr="00B00482">
        <w:rPr>
          <w:rFonts w:ascii="Khmer UI" w:hAnsi="Khmer UI" w:cs="Khmer UI"/>
          <w:sz w:val="20"/>
          <w:szCs w:val="20"/>
        </w:rPr>
        <w:t xml:space="preserve"> </w:t>
      </w:r>
      <w:r w:rsidRPr="00B00482">
        <w:rPr>
          <w:rFonts w:ascii="Khmer UI" w:hAnsi="Khmer UI" w:cs="Khmer UI"/>
          <w:sz w:val="20"/>
          <w:szCs w:val="20"/>
        </w:rPr>
        <w:t>oder eingespart wird.</w:t>
      </w:r>
    </w:p>
    <w:p w14:paraId="47D91143" w14:textId="77777777" w:rsidR="007E2956" w:rsidRPr="00B00482" w:rsidRDefault="009160AB" w:rsidP="001844A6">
      <w:pPr>
        <w:pStyle w:val="Listenabsatz"/>
        <w:numPr>
          <w:ilvl w:val="0"/>
          <w:numId w:val="1"/>
        </w:numPr>
        <w:spacing w:line="288" w:lineRule="auto"/>
        <w:ind w:left="567" w:hanging="357"/>
        <w:rPr>
          <w:rFonts w:ascii="Khmer UI" w:hAnsi="Khmer UI" w:cs="Khmer UI"/>
          <w:sz w:val="20"/>
          <w:szCs w:val="20"/>
        </w:rPr>
      </w:pPr>
      <w:r w:rsidRPr="00B00482">
        <w:rPr>
          <w:rFonts w:ascii="Khmer UI" w:hAnsi="Khmer UI" w:cs="Khmer UI"/>
          <w:sz w:val="20"/>
          <w:szCs w:val="20"/>
        </w:rPr>
        <w:t>Wir erklären uns damit einverstanden, dass die hier aufgeführten Daten in der Datenbank de</w:t>
      </w:r>
      <w:r w:rsidR="00FB4735" w:rsidRPr="00B00482">
        <w:rPr>
          <w:rFonts w:ascii="Khmer UI" w:hAnsi="Khmer UI" w:cs="Khmer UI"/>
          <w:sz w:val="20"/>
          <w:szCs w:val="20"/>
        </w:rPr>
        <w:t xml:space="preserve">r </w:t>
      </w:r>
      <w:r w:rsidRPr="00B00482">
        <w:rPr>
          <w:rFonts w:ascii="Khmer UI" w:hAnsi="Khmer UI" w:cs="Khmer UI"/>
          <w:sz w:val="20"/>
          <w:szCs w:val="20"/>
        </w:rPr>
        <w:t>Freiwilligen</w:t>
      </w:r>
      <w:r w:rsidR="00FB4735" w:rsidRPr="00B00482">
        <w:rPr>
          <w:rFonts w:ascii="Khmer UI" w:hAnsi="Khmer UI" w:cs="Khmer UI"/>
          <w:sz w:val="20"/>
          <w:szCs w:val="20"/>
        </w:rPr>
        <w:t>agentur Nord</w:t>
      </w:r>
      <w:r w:rsidRPr="00B00482">
        <w:rPr>
          <w:rFonts w:ascii="Khmer UI" w:hAnsi="Khmer UI" w:cs="Khmer UI"/>
          <w:sz w:val="20"/>
          <w:szCs w:val="20"/>
        </w:rPr>
        <w:t xml:space="preserve"> gespeichert </w:t>
      </w:r>
      <w:r w:rsidR="007E2956" w:rsidRPr="00B00482">
        <w:rPr>
          <w:rFonts w:ascii="Khmer UI" w:hAnsi="Khmer UI" w:cs="Khmer UI"/>
          <w:sz w:val="20"/>
          <w:szCs w:val="20"/>
        </w:rPr>
        <w:t xml:space="preserve">werden. Zwecks Vermittlung dürfen sie </w:t>
      </w:r>
      <w:r w:rsidR="00D7097E" w:rsidRPr="00B00482">
        <w:rPr>
          <w:rFonts w:ascii="Khmer UI" w:hAnsi="Khmer UI" w:cs="Khmer UI"/>
          <w:sz w:val="20"/>
          <w:szCs w:val="20"/>
        </w:rPr>
        <w:t xml:space="preserve">genutzt und </w:t>
      </w:r>
      <w:r w:rsidR="007E2956" w:rsidRPr="00B00482">
        <w:rPr>
          <w:rFonts w:ascii="Khmer UI" w:hAnsi="Khmer UI" w:cs="Khmer UI"/>
          <w:sz w:val="20"/>
          <w:szCs w:val="20"/>
        </w:rPr>
        <w:t xml:space="preserve">an </w:t>
      </w:r>
      <w:r w:rsidR="00DA44EC" w:rsidRPr="00B00482">
        <w:rPr>
          <w:rFonts w:ascii="Khmer UI" w:hAnsi="Khmer UI" w:cs="Khmer UI"/>
          <w:sz w:val="20"/>
          <w:szCs w:val="20"/>
        </w:rPr>
        <w:t xml:space="preserve">Interessierte </w:t>
      </w:r>
      <w:r w:rsidR="007E2956" w:rsidRPr="00B00482">
        <w:rPr>
          <w:rFonts w:ascii="Khmer UI" w:hAnsi="Khmer UI" w:cs="Khmer UI"/>
          <w:sz w:val="20"/>
          <w:szCs w:val="20"/>
        </w:rPr>
        <w:t>weitergegeben werden.</w:t>
      </w:r>
    </w:p>
    <w:p w14:paraId="6D781885" w14:textId="7C6C819D" w:rsidR="00901567" w:rsidRDefault="007E2956" w:rsidP="001844A6">
      <w:pPr>
        <w:pStyle w:val="Listenabsatz"/>
        <w:numPr>
          <w:ilvl w:val="0"/>
          <w:numId w:val="1"/>
        </w:numPr>
        <w:spacing w:line="288" w:lineRule="auto"/>
        <w:ind w:left="567"/>
        <w:rPr>
          <w:rFonts w:ascii="Khmer UI" w:hAnsi="Khmer UI" w:cs="Khmer UI"/>
          <w:sz w:val="20"/>
          <w:szCs w:val="20"/>
        </w:rPr>
      </w:pPr>
      <w:r w:rsidRPr="00B00482">
        <w:rPr>
          <w:rFonts w:ascii="Khmer UI" w:hAnsi="Khmer UI" w:cs="Khmer UI"/>
          <w:sz w:val="20"/>
          <w:szCs w:val="20"/>
        </w:rPr>
        <w:t>Wir sind damit einverstanden, dass unser</w:t>
      </w:r>
      <w:r w:rsidR="00CB21C8" w:rsidRPr="00B00482">
        <w:rPr>
          <w:rFonts w:ascii="Khmer UI" w:hAnsi="Khmer UI" w:cs="Khmer UI"/>
          <w:sz w:val="20"/>
          <w:szCs w:val="20"/>
        </w:rPr>
        <w:t>e</w:t>
      </w:r>
      <w:r w:rsidRPr="00B00482">
        <w:rPr>
          <w:rFonts w:ascii="Khmer UI" w:hAnsi="Khmer UI" w:cs="Khmer UI"/>
          <w:sz w:val="20"/>
          <w:szCs w:val="20"/>
        </w:rPr>
        <w:t xml:space="preserve"> </w:t>
      </w:r>
      <w:r w:rsidR="002E0E18" w:rsidRPr="00B00482">
        <w:rPr>
          <w:rFonts w:ascii="Khmer UI" w:hAnsi="Khmer UI" w:cs="Khmer UI"/>
          <w:sz w:val="20"/>
          <w:szCs w:val="20"/>
        </w:rPr>
        <w:t xml:space="preserve">Gesuche </w:t>
      </w:r>
      <w:r w:rsidR="00224D2E" w:rsidRPr="00B00482">
        <w:rPr>
          <w:rFonts w:ascii="Khmer UI" w:hAnsi="Khmer UI" w:cs="Khmer UI"/>
          <w:sz w:val="20"/>
          <w:szCs w:val="20"/>
        </w:rPr>
        <w:t xml:space="preserve">anonymisiert </w:t>
      </w:r>
      <w:r w:rsidRPr="00B00482">
        <w:rPr>
          <w:rFonts w:ascii="Khmer UI" w:hAnsi="Khmer UI" w:cs="Khmer UI"/>
          <w:sz w:val="20"/>
          <w:szCs w:val="20"/>
        </w:rPr>
        <w:t xml:space="preserve">auf </w:t>
      </w:r>
      <w:hyperlink r:id="rId8" w:anchor="c111" w:history="1">
        <w:r w:rsidR="0005361F" w:rsidRPr="00B00482">
          <w:rPr>
            <w:rStyle w:val="Hyperlink"/>
            <w:rFonts w:ascii="Khmer UI" w:hAnsi="Khmer UI" w:cs="Khmer UI"/>
            <w:sz w:val="20"/>
            <w:szCs w:val="20"/>
          </w:rPr>
          <w:t>www.freiwilligenagentur-nord.de</w:t>
        </w:r>
      </w:hyperlink>
      <w:r w:rsidR="0057401C" w:rsidRPr="00B00482">
        <w:rPr>
          <w:rFonts w:ascii="Khmer UI" w:hAnsi="Khmer UI" w:cs="Khmer UI"/>
          <w:sz w:val="20"/>
          <w:szCs w:val="20"/>
        </w:rPr>
        <w:t xml:space="preserve">, auf </w:t>
      </w:r>
      <w:hyperlink r:id="rId9" w:history="1">
        <w:r w:rsidR="0057401C" w:rsidRPr="00B00482">
          <w:rPr>
            <w:rStyle w:val="Hyperlink"/>
            <w:rFonts w:ascii="Khmer UI" w:hAnsi="Khmer UI" w:cs="Khmer UI"/>
            <w:sz w:val="20"/>
            <w:szCs w:val="20"/>
          </w:rPr>
          <w:t>www.freiwillig.hamburg</w:t>
        </w:r>
      </w:hyperlink>
      <w:r w:rsidR="0057401C" w:rsidRPr="00B00482">
        <w:rPr>
          <w:rFonts w:ascii="Khmer UI" w:hAnsi="Khmer UI" w:cs="Khmer UI"/>
          <w:sz w:val="20"/>
          <w:szCs w:val="20"/>
        </w:rPr>
        <w:t xml:space="preserve"> und auf </w:t>
      </w:r>
      <w:r w:rsidR="00B00482">
        <w:rPr>
          <w:rFonts w:ascii="Khmer UI" w:hAnsi="Khmer UI" w:cs="Khmer UI"/>
          <w:sz w:val="20"/>
          <w:szCs w:val="20"/>
        </w:rPr>
        <w:t xml:space="preserve">der Engagement-Plattform der </w:t>
      </w:r>
      <w:r w:rsidR="0057401C" w:rsidRPr="00B00482">
        <w:rPr>
          <w:rFonts w:ascii="Khmer UI" w:hAnsi="Khmer UI" w:cs="Khmer UI"/>
          <w:sz w:val="20"/>
          <w:szCs w:val="20"/>
        </w:rPr>
        <w:t xml:space="preserve">Aktion Mensch </w:t>
      </w:r>
      <w:hyperlink r:id="rId10" w:history="1">
        <w:r w:rsidR="0057401C" w:rsidRPr="00B00482">
          <w:rPr>
            <w:rStyle w:val="Hyperlink"/>
            <w:rFonts w:ascii="Khmer UI" w:hAnsi="Khmer UI" w:cs="Khmer UI"/>
            <w:sz w:val="20"/>
            <w:szCs w:val="20"/>
          </w:rPr>
          <w:t>www.aktion-mensch.de</w:t>
        </w:r>
      </w:hyperlink>
      <w:r w:rsidR="0057401C" w:rsidRPr="00B00482">
        <w:rPr>
          <w:rFonts w:ascii="Khmer UI" w:hAnsi="Khmer UI" w:cs="Khmer UI"/>
          <w:sz w:val="20"/>
          <w:szCs w:val="20"/>
        </w:rPr>
        <w:t xml:space="preserve"> </w:t>
      </w:r>
      <w:r w:rsidRPr="00B00482">
        <w:rPr>
          <w:rFonts w:ascii="Khmer UI" w:hAnsi="Khmer UI" w:cs="Khmer UI"/>
          <w:sz w:val="20"/>
          <w:szCs w:val="20"/>
        </w:rPr>
        <w:t>veröffentlicht w</w:t>
      </w:r>
      <w:r w:rsidR="00CB21C8" w:rsidRPr="00B00482">
        <w:rPr>
          <w:rFonts w:ascii="Khmer UI" w:hAnsi="Khmer UI" w:cs="Khmer UI"/>
          <w:sz w:val="20"/>
          <w:szCs w:val="20"/>
        </w:rPr>
        <w:t>erden</w:t>
      </w:r>
      <w:r w:rsidR="002A322A" w:rsidRPr="00B00482">
        <w:rPr>
          <w:rFonts w:ascii="Khmer UI" w:hAnsi="Khmer UI" w:cs="Khmer UI"/>
          <w:sz w:val="20"/>
          <w:szCs w:val="20"/>
        </w:rPr>
        <w:t>.</w:t>
      </w:r>
    </w:p>
    <w:p w14:paraId="09E26CA0" w14:textId="6EE05636" w:rsidR="004672B1" w:rsidRPr="008D28FF" w:rsidRDefault="00F16A47" w:rsidP="00C502DD">
      <w:pPr>
        <w:pStyle w:val="Listenabsatz"/>
        <w:numPr>
          <w:ilvl w:val="0"/>
          <w:numId w:val="1"/>
        </w:numPr>
        <w:spacing w:line="288" w:lineRule="auto"/>
        <w:ind w:left="567"/>
        <w:rPr>
          <w:rFonts w:ascii="Khmer UI" w:hAnsi="Khmer UI" w:cs="Khmer UI"/>
          <w:sz w:val="24"/>
          <w:szCs w:val="24"/>
        </w:rPr>
      </w:pPr>
      <w:r w:rsidRPr="008D28FF">
        <w:rPr>
          <w:rFonts w:ascii="Khmer UI" w:hAnsi="Khmer UI" w:cs="Khmer UI"/>
          <w:sz w:val="20"/>
          <w:szCs w:val="20"/>
        </w:rPr>
        <w:lastRenderedPageBreak/>
        <w:t xml:space="preserve">Bilder können zusätzlich die Freude und die Atmosphäre </w:t>
      </w:r>
      <w:r w:rsidR="003D5A02">
        <w:rPr>
          <w:rFonts w:ascii="Khmer UI" w:hAnsi="Khmer UI" w:cs="Khmer UI"/>
          <w:sz w:val="20"/>
          <w:szCs w:val="20"/>
        </w:rPr>
        <w:t xml:space="preserve">am Engagement-Ort </w:t>
      </w:r>
      <w:r w:rsidRPr="008D28FF">
        <w:rPr>
          <w:rFonts w:ascii="Khmer UI" w:hAnsi="Khmer UI" w:cs="Khmer UI"/>
          <w:sz w:val="20"/>
          <w:szCs w:val="20"/>
        </w:rPr>
        <w:t xml:space="preserve">ausdrücken. </w:t>
      </w:r>
      <w:r w:rsidR="004672B1" w:rsidRPr="008D28FF">
        <w:rPr>
          <w:rFonts w:ascii="Khmer UI" w:hAnsi="Khmer UI" w:cs="Khmer UI"/>
          <w:sz w:val="20"/>
          <w:szCs w:val="20"/>
        </w:rPr>
        <w:t xml:space="preserve">Zur Veröffentlichung </w:t>
      </w:r>
      <w:r w:rsidR="00B01008" w:rsidRPr="00097030">
        <w:rPr>
          <w:rFonts w:ascii="Khmer UI" w:hAnsi="Khmer UI" w:cs="Khmer UI"/>
          <w:sz w:val="20"/>
          <w:szCs w:val="20"/>
        </w:rPr>
        <w:t xml:space="preserve">unseres Gesuches </w:t>
      </w:r>
      <w:r w:rsidR="00DE4C07" w:rsidRPr="00097030">
        <w:rPr>
          <w:rFonts w:ascii="Khmer UI" w:hAnsi="Khmer UI" w:cs="Khmer UI"/>
          <w:sz w:val="20"/>
          <w:szCs w:val="20"/>
        </w:rPr>
        <w:t xml:space="preserve">auf den o.g. Portalen </w:t>
      </w:r>
      <w:r w:rsidR="004672B1" w:rsidRPr="00097030">
        <w:rPr>
          <w:rFonts w:ascii="Khmer UI" w:hAnsi="Khmer UI" w:cs="Khmer UI"/>
          <w:sz w:val="20"/>
          <w:szCs w:val="20"/>
        </w:rPr>
        <w:t xml:space="preserve">stellen wir ein Bild </w:t>
      </w:r>
      <w:r w:rsidR="00A11136" w:rsidRPr="00097030">
        <w:rPr>
          <w:rFonts w:ascii="Khmer UI" w:hAnsi="Khmer UI" w:cs="Khmer UI"/>
          <w:sz w:val="20"/>
          <w:szCs w:val="20"/>
        </w:rPr>
        <w:t xml:space="preserve">(ersatzweise </w:t>
      </w:r>
      <w:r w:rsidR="004672B1" w:rsidRPr="00097030">
        <w:rPr>
          <w:rFonts w:ascii="Khmer UI" w:hAnsi="Khmer UI" w:cs="Khmer UI"/>
          <w:sz w:val="20"/>
          <w:szCs w:val="20"/>
        </w:rPr>
        <w:t>unser Logo</w:t>
      </w:r>
      <w:r w:rsidR="00A11136" w:rsidRPr="00097030">
        <w:rPr>
          <w:rFonts w:ascii="Khmer UI" w:hAnsi="Khmer UI" w:cs="Khmer UI"/>
          <w:sz w:val="20"/>
          <w:szCs w:val="20"/>
        </w:rPr>
        <w:t>)</w:t>
      </w:r>
      <w:r w:rsidR="00CE7008" w:rsidRPr="00097030">
        <w:rPr>
          <w:rFonts w:ascii="Khmer UI" w:hAnsi="Khmer UI" w:cs="Khmer UI"/>
          <w:sz w:val="20"/>
          <w:szCs w:val="20"/>
        </w:rPr>
        <w:t xml:space="preserve"> zur Verfügung. Wir besitzen die </w:t>
      </w:r>
      <w:r w:rsidR="00097030" w:rsidRPr="00097030">
        <w:rPr>
          <w:rFonts w:ascii="Khmer UI" w:hAnsi="Khmer UI" w:cs="Khmer UI"/>
          <w:sz w:val="20"/>
          <w:szCs w:val="20"/>
        </w:rPr>
        <w:t>nach dem Urheber-, Persönlichkeits- und Datenschutzrecht erforderlichen Berechtigungen und Einwilligungen des Fotografen sowie der abgebildeten</w:t>
      </w:r>
      <w:r w:rsidR="003D5A02">
        <w:rPr>
          <w:rFonts w:ascii="Khmer UI" w:hAnsi="Khmer UI" w:cs="Khmer UI"/>
          <w:sz w:val="20"/>
          <w:szCs w:val="20"/>
        </w:rPr>
        <w:t xml:space="preserve"> Personen</w:t>
      </w:r>
      <w:r w:rsidR="00097030">
        <w:rPr>
          <w:rFonts w:ascii="Khmer UI" w:hAnsi="Khmer UI" w:cs="Khmer UI"/>
          <w:sz w:val="20"/>
          <w:szCs w:val="20"/>
        </w:rPr>
        <w:t xml:space="preserve">. </w:t>
      </w:r>
      <w:r w:rsidR="004672B1" w:rsidRPr="00097030">
        <w:rPr>
          <w:rFonts w:ascii="Khmer UI" w:hAnsi="Khmer UI" w:cs="Khmer UI"/>
          <w:sz w:val="20"/>
          <w:szCs w:val="20"/>
        </w:rPr>
        <w:t xml:space="preserve">Die Datei </w:t>
      </w:r>
      <w:r w:rsidR="00CE7008" w:rsidRPr="00097030">
        <w:rPr>
          <w:rFonts w:ascii="Khmer UI" w:hAnsi="Khmer UI" w:cs="Khmer UI"/>
          <w:sz w:val="20"/>
          <w:szCs w:val="20"/>
        </w:rPr>
        <w:t>im jpg-</w:t>
      </w:r>
      <w:r w:rsidR="00B460FA" w:rsidRPr="00097030">
        <w:rPr>
          <w:rFonts w:ascii="Khmer UI" w:hAnsi="Khmer UI" w:cs="Khmer UI"/>
          <w:sz w:val="20"/>
          <w:szCs w:val="20"/>
        </w:rPr>
        <w:t>Querf</w:t>
      </w:r>
      <w:r w:rsidR="00CE7008" w:rsidRPr="00097030">
        <w:rPr>
          <w:rFonts w:ascii="Khmer UI" w:hAnsi="Khmer UI" w:cs="Khmer UI"/>
          <w:sz w:val="20"/>
          <w:szCs w:val="20"/>
        </w:rPr>
        <w:t>ormat</w:t>
      </w:r>
      <w:r w:rsidR="00CE7008" w:rsidRPr="008D28FF">
        <w:rPr>
          <w:rFonts w:ascii="Khmer UI" w:hAnsi="Khmer UI" w:cs="Khmer UI"/>
          <w:sz w:val="20"/>
          <w:szCs w:val="20"/>
        </w:rPr>
        <w:t xml:space="preserve"> ist der Mail mit dem ausgefüllten F</w:t>
      </w:r>
      <w:r w:rsidR="004672B1" w:rsidRPr="008D28FF">
        <w:rPr>
          <w:rFonts w:ascii="Khmer UI" w:hAnsi="Khmer UI" w:cs="Khmer UI"/>
          <w:sz w:val="20"/>
          <w:szCs w:val="20"/>
        </w:rPr>
        <w:t xml:space="preserve">ragebogen beigefügt: </w:t>
      </w:r>
      <w:r w:rsidR="008D28FF">
        <w:rPr>
          <w:rFonts w:ascii="Khmer UI" w:hAnsi="Khmer UI" w:cs="Khmer UI"/>
          <w:sz w:val="20"/>
          <w:szCs w:val="20"/>
        </w:rPr>
        <w:tab/>
      </w:r>
      <w:r w:rsidRPr="008D28FF">
        <w:rPr>
          <w:rFonts w:ascii="Khmer UI" w:hAnsi="Khmer UI" w:cs="Khmer UI"/>
          <w:sz w:val="20"/>
          <w:szCs w:val="20"/>
        </w:rPr>
        <w:t xml:space="preserve">Ja  </w:t>
      </w:r>
      <w:r w:rsidRPr="008D28FF">
        <w:rPr>
          <w:rFonts w:ascii="Khmer UI" w:hAnsi="Khmer UI" w:cs="Khmer UI"/>
          <w:sz w:val="24"/>
          <w:szCs w:val="24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8FF">
        <w:rPr>
          <w:rFonts w:ascii="Khmer UI" w:hAnsi="Khmer UI" w:cs="Khmer UI"/>
          <w:sz w:val="24"/>
          <w:szCs w:val="24"/>
        </w:rPr>
        <w:instrText xml:space="preserve"> FORMCHECKBOX </w:instrText>
      </w:r>
      <w:r w:rsidR="00C055AD">
        <w:rPr>
          <w:rFonts w:ascii="Khmer UI" w:hAnsi="Khmer UI" w:cs="Khmer UI"/>
          <w:sz w:val="24"/>
          <w:szCs w:val="24"/>
        </w:rPr>
      </w:r>
      <w:r w:rsidR="00C055AD">
        <w:rPr>
          <w:rFonts w:ascii="Khmer UI" w:hAnsi="Khmer UI" w:cs="Khmer UI"/>
          <w:sz w:val="24"/>
          <w:szCs w:val="24"/>
        </w:rPr>
        <w:fldChar w:fldCharType="separate"/>
      </w:r>
      <w:r w:rsidRPr="008D28FF">
        <w:rPr>
          <w:rFonts w:ascii="Khmer UI" w:hAnsi="Khmer UI" w:cs="Khmer UI"/>
          <w:sz w:val="24"/>
          <w:szCs w:val="24"/>
        </w:rPr>
        <w:fldChar w:fldCharType="end"/>
      </w:r>
      <w:r w:rsidRPr="008D28FF">
        <w:rPr>
          <w:rFonts w:ascii="Khmer UI" w:hAnsi="Khmer UI" w:cs="Khmer UI"/>
          <w:sz w:val="24"/>
          <w:szCs w:val="24"/>
        </w:rPr>
        <w:tab/>
      </w:r>
      <w:r w:rsidRPr="008D28FF">
        <w:rPr>
          <w:rFonts w:ascii="Khmer UI" w:hAnsi="Khmer UI" w:cs="Khmer UI"/>
          <w:sz w:val="24"/>
          <w:szCs w:val="24"/>
        </w:rPr>
        <w:tab/>
      </w:r>
      <w:r w:rsidRPr="008D28FF">
        <w:rPr>
          <w:rFonts w:ascii="Khmer UI" w:hAnsi="Khmer UI" w:cs="Khmer UI"/>
          <w:sz w:val="20"/>
          <w:szCs w:val="20"/>
        </w:rPr>
        <w:t xml:space="preserve">Nein </w:t>
      </w:r>
      <w:r w:rsidRPr="008D28FF">
        <w:rPr>
          <w:rFonts w:ascii="Khmer UI" w:hAnsi="Khmer UI" w:cs="Khmer UI"/>
          <w:sz w:val="24"/>
          <w:szCs w:val="24"/>
        </w:rPr>
        <w:t xml:space="preserve"> </w:t>
      </w:r>
      <w:r w:rsidRPr="008D28FF">
        <w:rPr>
          <w:rFonts w:ascii="Khmer UI" w:hAnsi="Khmer UI" w:cs="Khmer UI"/>
          <w:sz w:val="24"/>
          <w:szCs w:val="24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8FF">
        <w:rPr>
          <w:rFonts w:ascii="Khmer UI" w:hAnsi="Khmer UI" w:cs="Khmer UI"/>
          <w:sz w:val="24"/>
          <w:szCs w:val="24"/>
        </w:rPr>
        <w:instrText xml:space="preserve"> FORMCHECKBOX </w:instrText>
      </w:r>
      <w:r w:rsidR="00C055AD">
        <w:rPr>
          <w:rFonts w:ascii="Khmer UI" w:hAnsi="Khmer UI" w:cs="Khmer UI"/>
          <w:sz w:val="24"/>
          <w:szCs w:val="24"/>
        </w:rPr>
      </w:r>
      <w:r w:rsidR="00C055AD">
        <w:rPr>
          <w:rFonts w:ascii="Khmer UI" w:hAnsi="Khmer UI" w:cs="Khmer UI"/>
          <w:sz w:val="24"/>
          <w:szCs w:val="24"/>
        </w:rPr>
        <w:fldChar w:fldCharType="separate"/>
      </w:r>
      <w:r w:rsidRPr="008D28FF">
        <w:rPr>
          <w:rFonts w:ascii="Khmer UI" w:hAnsi="Khmer UI" w:cs="Khmer UI"/>
          <w:sz w:val="24"/>
          <w:szCs w:val="24"/>
        </w:rPr>
        <w:fldChar w:fldCharType="end"/>
      </w:r>
    </w:p>
    <w:p w14:paraId="335196B6" w14:textId="224AAE17" w:rsidR="00D7097E" w:rsidRDefault="00D7097E" w:rsidP="00F6792F">
      <w:pPr>
        <w:tabs>
          <w:tab w:val="left" w:pos="6344"/>
        </w:tabs>
        <w:spacing w:line="288" w:lineRule="auto"/>
        <w:rPr>
          <w:rFonts w:ascii="Khmer UI" w:hAnsi="Khmer UI" w:cs="Khmer UI"/>
          <w:sz w:val="24"/>
          <w:szCs w:val="24"/>
        </w:rPr>
      </w:pPr>
    </w:p>
    <w:p w14:paraId="26057A2E" w14:textId="77777777" w:rsidR="00B460FA" w:rsidRPr="00784FA1" w:rsidRDefault="00B460FA" w:rsidP="00F6792F">
      <w:pPr>
        <w:tabs>
          <w:tab w:val="left" w:pos="6344"/>
        </w:tabs>
        <w:spacing w:line="288" w:lineRule="auto"/>
        <w:rPr>
          <w:rFonts w:ascii="Khmer UI" w:hAnsi="Khmer UI" w:cs="Khmer UI"/>
          <w:sz w:val="24"/>
          <w:szCs w:val="24"/>
        </w:rPr>
      </w:pPr>
    </w:p>
    <w:p w14:paraId="5C0F8946" w14:textId="07085EE4" w:rsidR="0063693B" w:rsidRPr="00784FA1" w:rsidRDefault="009160AB" w:rsidP="001A1C78">
      <w:pPr>
        <w:spacing w:line="288" w:lineRule="auto"/>
        <w:ind w:left="11" w:firstLine="556"/>
        <w:rPr>
          <w:rFonts w:ascii="Khmer UI" w:hAnsi="Khmer UI" w:cs="Khmer UI"/>
          <w:sz w:val="24"/>
          <w:szCs w:val="24"/>
        </w:rPr>
      </w:pPr>
      <w:r w:rsidRPr="00784FA1">
        <w:rPr>
          <w:rFonts w:ascii="Khmer UI" w:hAnsi="Khmer UI" w:cs="Khmer UI"/>
          <w:sz w:val="24"/>
          <w:szCs w:val="24"/>
        </w:rPr>
        <w:t xml:space="preserve">Hamburg, </w:t>
      </w:r>
      <w:r w:rsidR="00B8670C" w:rsidRPr="00784FA1">
        <w:rPr>
          <w:rFonts w:ascii="Khmer UI" w:hAnsi="Khmer UI" w:cs="Khmer UI"/>
        </w:rPr>
        <w:fldChar w:fldCharType="begin">
          <w:ffData>
            <w:name w:val=""/>
            <w:enabled/>
            <w:calcOnExit/>
            <w:textInput/>
          </w:ffData>
        </w:fldChar>
      </w:r>
      <w:r w:rsidR="00B8670C" w:rsidRPr="00784FA1">
        <w:rPr>
          <w:rFonts w:ascii="Khmer UI" w:hAnsi="Khmer UI" w:cs="Khmer UI"/>
        </w:rPr>
        <w:instrText xml:space="preserve"> FORMTEXT </w:instrText>
      </w:r>
      <w:r w:rsidR="00B8670C" w:rsidRPr="00784FA1">
        <w:rPr>
          <w:rFonts w:ascii="Khmer UI" w:hAnsi="Khmer UI" w:cs="Khmer UI"/>
        </w:rPr>
      </w:r>
      <w:r w:rsidR="00B8670C" w:rsidRPr="00784FA1">
        <w:rPr>
          <w:rFonts w:ascii="Khmer UI" w:hAnsi="Khmer UI" w:cs="Khmer UI"/>
        </w:rPr>
        <w:fldChar w:fldCharType="separate"/>
      </w:r>
      <w:r w:rsidR="00B8670C" w:rsidRPr="00784FA1">
        <w:rPr>
          <w:rFonts w:ascii="Khmer UI" w:hAnsi="Khmer UI" w:cs="Khmer UI"/>
          <w:noProof/>
        </w:rPr>
        <w:t> </w:t>
      </w:r>
      <w:r w:rsidR="00B8670C" w:rsidRPr="00784FA1">
        <w:rPr>
          <w:rFonts w:ascii="Khmer UI" w:hAnsi="Khmer UI" w:cs="Khmer UI"/>
          <w:noProof/>
        </w:rPr>
        <w:t> </w:t>
      </w:r>
      <w:r w:rsidR="00B8670C" w:rsidRPr="00784FA1">
        <w:rPr>
          <w:rFonts w:ascii="Khmer UI" w:hAnsi="Khmer UI" w:cs="Khmer UI"/>
          <w:noProof/>
        </w:rPr>
        <w:t> </w:t>
      </w:r>
      <w:r w:rsidR="00B8670C" w:rsidRPr="00784FA1">
        <w:rPr>
          <w:rFonts w:ascii="Khmer UI" w:hAnsi="Khmer UI" w:cs="Khmer UI"/>
          <w:noProof/>
        </w:rPr>
        <w:t> </w:t>
      </w:r>
      <w:r w:rsidR="00B8670C" w:rsidRPr="00784FA1">
        <w:rPr>
          <w:rFonts w:ascii="Khmer UI" w:hAnsi="Khmer UI" w:cs="Khmer UI"/>
          <w:noProof/>
        </w:rPr>
        <w:t> </w:t>
      </w:r>
      <w:r w:rsidR="00B8670C" w:rsidRPr="00784FA1">
        <w:rPr>
          <w:rFonts w:ascii="Khmer UI" w:hAnsi="Khmer UI" w:cs="Khmer UI"/>
        </w:rPr>
        <w:fldChar w:fldCharType="end"/>
      </w:r>
      <w:r w:rsidR="00557E1B" w:rsidRPr="00784FA1">
        <w:rPr>
          <w:rFonts w:ascii="Khmer UI" w:hAnsi="Khmer UI" w:cs="Khmer UI"/>
        </w:rPr>
        <w:tab/>
      </w:r>
      <w:r w:rsidR="00F01336" w:rsidRPr="00784FA1">
        <w:rPr>
          <w:rFonts w:ascii="Khmer UI" w:hAnsi="Khmer UI" w:cs="Khmer UI"/>
          <w:sz w:val="24"/>
          <w:szCs w:val="24"/>
        </w:rPr>
        <w:tab/>
      </w:r>
      <w:r w:rsidR="00F01336" w:rsidRPr="00784FA1">
        <w:rPr>
          <w:rFonts w:ascii="Khmer UI" w:hAnsi="Khmer UI" w:cs="Khmer UI"/>
          <w:sz w:val="24"/>
          <w:szCs w:val="24"/>
        </w:rPr>
        <w:tab/>
      </w:r>
      <w:r w:rsidR="001A1C78">
        <w:rPr>
          <w:rFonts w:ascii="Khmer UI" w:hAnsi="Khmer UI" w:cs="Khmer UI"/>
          <w:sz w:val="24"/>
          <w:szCs w:val="24"/>
        </w:rPr>
        <w:tab/>
      </w:r>
      <w:r w:rsidR="0063693B" w:rsidRPr="00784FA1">
        <w:rPr>
          <w:rFonts w:ascii="Khmer UI" w:hAnsi="Khmer UI" w:cs="Khmer UI"/>
          <w:sz w:val="24"/>
          <w:szCs w:val="24"/>
        </w:rPr>
        <w:tab/>
      </w:r>
      <w:r w:rsidR="0063693B" w:rsidRPr="00784FA1">
        <w:rPr>
          <w:rFonts w:ascii="Khmer UI" w:hAnsi="Khmer UI" w:cs="Khmer UI"/>
        </w:rPr>
        <w:fldChar w:fldCharType="begin">
          <w:ffData>
            <w:name w:val=""/>
            <w:enabled/>
            <w:calcOnExit/>
            <w:textInput/>
          </w:ffData>
        </w:fldChar>
      </w:r>
      <w:r w:rsidR="0063693B" w:rsidRPr="00784FA1">
        <w:rPr>
          <w:rFonts w:ascii="Khmer UI" w:hAnsi="Khmer UI" w:cs="Khmer UI"/>
        </w:rPr>
        <w:instrText xml:space="preserve"> FORMTEXT </w:instrText>
      </w:r>
      <w:r w:rsidR="0063693B" w:rsidRPr="00784FA1">
        <w:rPr>
          <w:rFonts w:ascii="Khmer UI" w:hAnsi="Khmer UI" w:cs="Khmer UI"/>
        </w:rPr>
      </w:r>
      <w:r w:rsidR="0063693B" w:rsidRPr="00784FA1">
        <w:rPr>
          <w:rFonts w:ascii="Khmer UI" w:hAnsi="Khmer UI" w:cs="Khmer UI"/>
        </w:rPr>
        <w:fldChar w:fldCharType="separate"/>
      </w:r>
      <w:r w:rsidR="009830CB" w:rsidRPr="00784FA1">
        <w:rPr>
          <w:rFonts w:ascii="Khmer UI" w:hAnsi="Khmer UI" w:cs="Khmer UI"/>
          <w:noProof/>
        </w:rPr>
        <w:t> </w:t>
      </w:r>
      <w:r w:rsidR="009830CB" w:rsidRPr="00784FA1">
        <w:rPr>
          <w:rFonts w:ascii="Khmer UI" w:hAnsi="Khmer UI" w:cs="Khmer UI"/>
          <w:noProof/>
        </w:rPr>
        <w:t> </w:t>
      </w:r>
      <w:r w:rsidR="009830CB" w:rsidRPr="00784FA1">
        <w:rPr>
          <w:rFonts w:ascii="Khmer UI" w:hAnsi="Khmer UI" w:cs="Khmer UI"/>
          <w:noProof/>
        </w:rPr>
        <w:t> </w:t>
      </w:r>
      <w:r w:rsidR="009830CB" w:rsidRPr="00784FA1">
        <w:rPr>
          <w:rFonts w:ascii="Khmer UI" w:hAnsi="Khmer UI" w:cs="Khmer UI"/>
          <w:noProof/>
        </w:rPr>
        <w:t> </w:t>
      </w:r>
      <w:r w:rsidR="009830CB" w:rsidRPr="00784FA1">
        <w:rPr>
          <w:rFonts w:ascii="Khmer UI" w:hAnsi="Khmer UI" w:cs="Khmer UI"/>
          <w:noProof/>
        </w:rPr>
        <w:t> </w:t>
      </w:r>
      <w:r w:rsidR="0063693B" w:rsidRPr="00784FA1">
        <w:rPr>
          <w:rFonts w:ascii="Khmer UI" w:hAnsi="Khmer UI" w:cs="Khmer UI"/>
        </w:rPr>
        <w:fldChar w:fldCharType="end"/>
      </w:r>
    </w:p>
    <w:p w14:paraId="5B12355E" w14:textId="672D0D71" w:rsidR="00546BF1" w:rsidRPr="00784FA1" w:rsidRDefault="0066787B" w:rsidP="001E502F">
      <w:pPr>
        <w:spacing w:line="288" w:lineRule="auto"/>
        <w:rPr>
          <w:rFonts w:ascii="Khmer UI" w:hAnsi="Khmer UI" w:cs="Khmer UI"/>
          <w:sz w:val="24"/>
          <w:szCs w:val="24"/>
        </w:rPr>
      </w:pPr>
      <w:r w:rsidRPr="00784FA1">
        <w:rPr>
          <w:rFonts w:ascii="Khmer UI" w:hAnsi="Khmer UI" w:cs="Khmer UI"/>
          <w:noProof/>
          <w:lang w:eastAsia="de-DE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496496A" wp14:editId="260A55DF">
                <wp:simplePos x="0" y="0"/>
                <wp:positionH relativeFrom="page">
                  <wp:posOffset>1375576</wp:posOffset>
                </wp:positionH>
                <wp:positionV relativeFrom="page">
                  <wp:posOffset>9907326</wp:posOffset>
                </wp:positionV>
                <wp:extent cx="4803140" cy="726910"/>
                <wp:effectExtent l="0" t="0" r="16510" b="16510"/>
                <wp:wrapSquare wrapText="bothSides"/>
                <wp:docPr id="4" name="Rechteck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3140" cy="726910"/>
                        </a:xfrm>
                        <a:prstGeom prst="rect">
                          <a:avLst/>
                        </a:prstGeom>
                        <a:noFill/>
                        <a:ln w="3175" cap="rnd" cmpd="dbl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7154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94796" dir="17286226" sy="-10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4BAE16" w14:textId="77777777" w:rsidR="003D3DBB" w:rsidRPr="00E25FC5" w:rsidRDefault="003D3DBB" w:rsidP="001A1C78">
                            <w:pPr>
                              <w:spacing w:line="262" w:lineRule="auto"/>
                              <w:jc w:val="center"/>
                              <w:rPr>
                                <w:rFonts w:ascii="Khmer UI" w:hAnsi="Khmer UI" w:cs="Khmer U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5FC5">
                              <w:rPr>
                                <w:rFonts w:ascii="Khmer UI" w:hAnsi="Khmer UI" w:cs="Khmer U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Freiwilligenagentur Nord</w:t>
                            </w:r>
                          </w:p>
                          <w:p w14:paraId="4F623CE3" w14:textId="758D1451" w:rsidR="002D4B41" w:rsidRDefault="0010166C" w:rsidP="0018690E">
                            <w:pPr>
                              <w:jc w:val="center"/>
                              <w:rPr>
                                <w:rFonts w:ascii="Khmer UI" w:hAnsi="Khmer UI" w:cs="Khmer UI"/>
                                <w:color w:val="000000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EF193A">
                              <w:rPr>
                                <w:rFonts w:ascii="Khmer UI" w:hAnsi="Khmer UI" w:cs="Khmer UI"/>
                                <w:color w:val="000000"/>
                                <w:sz w:val="14"/>
                                <w:szCs w:val="14"/>
                              </w:rPr>
                              <w:t>Fuhlsbüttler Straße 134</w:t>
                            </w:r>
                            <w:r w:rsidR="0018690E" w:rsidRPr="00EF193A">
                              <w:rPr>
                                <w:rFonts w:ascii="Khmer UI" w:hAnsi="Khmer UI" w:cs="Khmer UI"/>
                                <w:color w:val="000000"/>
                                <w:sz w:val="14"/>
                                <w:szCs w:val="14"/>
                              </w:rPr>
                              <w:t xml:space="preserve"> • 22</w:t>
                            </w:r>
                            <w:r w:rsidRPr="00EF193A">
                              <w:rPr>
                                <w:rFonts w:ascii="Khmer UI" w:hAnsi="Khmer UI" w:cs="Khmer UI"/>
                                <w:color w:val="000000"/>
                                <w:sz w:val="14"/>
                                <w:szCs w:val="14"/>
                              </w:rPr>
                              <w:t>305</w:t>
                            </w:r>
                            <w:r w:rsidR="0018690E" w:rsidRPr="00EF193A">
                              <w:rPr>
                                <w:rFonts w:ascii="Khmer UI" w:hAnsi="Khmer UI" w:cs="Khmer UI"/>
                                <w:color w:val="000000"/>
                                <w:sz w:val="14"/>
                                <w:szCs w:val="14"/>
                              </w:rPr>
                              <w:t xml:space="preserve"> Hamburg • </w:t>
                            </w:r>
                            <w:r w:rsidR="003D3DBB" w:rsidRPr="00EF193A">
                              <w:rPr>
                                <w:rFonts w:ascii="Khmer UI" w:hAnsi="Khmer UI" w:cs="Khmer UI"/>
                                <w:color w:val="000000"/>
                                <w:sz w:val="14"/>
                                <w:szCs w:val="14"/>
                              </w:rPr>
                              <w:t>Tel. 04</w:t>
                            </w:r>
                            <w:r w:rsidR="00A904C7" w:rsidRPr="00EF193A">
                              <w:rPr>
                                <w:rFonts w:ascii="Khmer UI" w:hAnsi="Khmer UI" w:cs="Khmer UI"/>
                                <w:color w:val="000000"/>
                                <w:sz w:val="14"/>
                                <w:szCs w:val="14"/>
                              </w:rPr>
                              <w:t xml:space="preserve">0. </w:t>
                            </w:r>
                            <w:r w:rsidRPr="00EF193A">
                              <w:rPr>
                                <w:rFonts w:ascii="Khmer UI" w:hAnsi="Khmer UI" w:cs="Khmer UI"/>
                                <w:color w:val="000000"/>
                                <w:sz w:val="14"/>
                                <w:szCs w:val="14"/>
                                <w:lang w:val="fr-FR"/>
                              </w:rPr>
                              <w:t>2847 42-77</w:t>
                            </w:r>
                            <w:r w:rsidR="0018690E" w:rsidRPr="00EF193A">
                              <w:rPr>
                                <w:rFonts w:ascii="Khmer UI" w:hAnsi="Khmer UI" w:cs="Khmer UI"/>
                                <w:color w:val="000000"/>
                                <w:sz w:val="14"/>
                                <w:szCs w:val="14"/>
                                <w:lang w:val="fr-FR"/>
                              </w:rPr>
                              <w:t xml:space="preserve"> • </w:t>
                            </w:r>
                            <w:r w:rsidR="00A904C7" w:rsidRPr="00EF193A">
                              <w:rPr>
                                <w:rFonts w:ascii="Khmer UI" w:hAnsi="Khmer UI" w:cs="Khmer UI"/>
                                <w:color w:val="000000"/>
                                <w:sz w:val="14"/>
                                <w:szCs w:val="14"/>
                                <w:lang w:val="fr-FR"/>
                              </w:rPr>
                              <w:t xml:space="preserve">Fax 040. </w:t>
                            </w:r>
                            <w:r w:rsidRPr="00EF193A">
                              <w:rPr>
                                <w:rFonts w:ascii="Khmer UI" w:hAnsi="Khmer UI" w:cs="Khmer UI"/>
                                <w:color w:val="000000"/>
                                <w:sz w:val="14"/>
                                <w:szCs w:val="14"/>
                                <w:lang w:val="fr-FR"/>
                              </w:rPr>
                              <w:t>2847 42-76</w:t>
                            </w:r>
                          </w:p>
                          <w:p w14:paraId="06C6A178" w14:textId="77777777" w:rsidR="003D3DBB" w:rsidRDefault="00C055AD" w:rsidP="0018690E">
                            <w:pPr>
                              <w:jc w:val="center"/>
                              <w:rPr>
                                <w:rFonts w:ascii="Khmer UI" w:hAnsi="Khmer UI" w:cs="Khmer UI"/>
                                <w:color w:val="000000"/>
                                <w:sz w:val="14"/>
                                <w:szCs w:val="14"/>
                                <w:lang w:val="fr-FR"/>
                              </w:rPr>
                            </w:pPr>
                            <w:hyperlink r:id="rId11" w:history="1">
                              <w:r w:rsidR="002D4B41" w:rsidRPr="003651BF">
                                <w:rPr>
                                  <w:rStyle w:val="Hyperlink"/>
                                  <w:rFonts w:ascii="Khmer UI" w:hAnsi="Khmer UI" w:cs="Khmer UI"/>
                                  <w:sz w:val="14"/>
                                  <w:szCs w:val="14"/>
                                  <w:lang w:val="fr-FR"/>
                                </w:rPr>
                                <w:t>info@freiwilligenagentur-nord.de</w:t>
                              </w:r>
                            </w:hyperlink>
                            <w:r w:rsidR="0018690E" w:rsidRPr="00EF193A">
                              <w:rPr>
                                <w:rFonts w:ascii="Khmer UI" w:hAnsi="Khmer UI" w:cs="Khmer UI"/>
                                <w:color w:val="000000"/>
                                <w:sz w:val="14"/>
                                <w:szCs w:val="14"/>
                                <w:lang w:val="fr-FR"/>
                              </w:rPr>
                              <w:t xml:space="preserve"> • </w:t>
                            </w:r>
                            <w:hyperlink r:id="rId12" w:history="1">
                              <w:r w:rsidR="00F05A1A" w:rsidRPr="00EF193A">
                                <w:rPr>
                                  <w:rStyle w:val="Hyperlink"/>
                                  <w:rFonts w:ascii="Khmer UI" w:hAnsi="Khmer UI" w:cs="Khmer UI"/>
                                  <w:sz w:val="14"/>
                                  <w:szCs w:val="14"/>
                                  <w:lang w:val="fr-FR"/>
                                </w:rPr>
                                <w:t>www.freiwilligenagentur-nord.de</w:t>
                              </w:r>
                            </w:hyperlink>
                            <w:r w:rsidR="0018690E" w:rsidRPr="00EF193A">
                              <w:rPr>
                                <w:rFonts w:ascii="Khmer UI" w:hAnsi="Khmer UI" w:cs="Khmer UI"/>
                                <w:color w:val="000000"/>
                                <w:sz w:val="14"/>
                                <w:szCs w:val="14"/>
                                <w:lang w:val="fr-FR"/>
                              </w:rPr>
                              <w:t xml:space="preserve"> • </w:t>
                            </w:r>
                            <w:hyperlink r:id="rId13" w:history="1">
                              <w:r w:rsidR="00F34771" w:rsidRPr="003651BF">
                                <w:rPr>
                                  <w:rStyle w:val="Hyperlink"/>
                                  <w:rFonts w:ascii="Khmer UI" w:hAnsi="Khmer UI" w:cs="Khmer UI"/>
                                  <w:sz w:val="14"/>
                                  <w:szCs w:val="14"/>
                                  <w:lang w:val="fr-FR"/>
                                </w:rPr>
                                <w:t>www.freiwillig.hamburg</w:t>
                              </w:r>
                            </w:hyperlink>
                          </w:p>
                          <w:p w14:paraId="0D2D1EBC" w14:textId="77777777" w:rsidR="002D4B41" w:rsidRPr="002D4B41" w:rsidRDefault="002D4B41" w:rsidP="0018690E">
                            <w:pPr>
                              <w:jc w:val="center"/>
                              <w:rPr>
                                <w:rFonts w:ascii="Khmer UI" w:hAnsi="Khmer UI" w:cs="Khmer UI"/>
                                <w:color w:val="000000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14:paraId="1700D73C" w14:textId="6AA5A611" w:rsidR="00277420" w:rsidRPr="00277420" w:rsidRDefault="0066787B" w:rsidP="00F34771">
                            <w:pPr>
                              <w:jc w:val="center"/>
                              <w:rPr>
                                <w:rFonts w:ascii="Khmer UI" w:eastAsia="Times New Roman" w:hAnsi="Khmer UI" w:cs="Khmer UI"/>
                                <w:noProof/>
                                <w:color w:val="0070C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277420">
                              <w:rPr>
                                <w:rFonts w:eastAsia="Times New Roman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BAC7452" wp14:editId="1C00ED8B">
                                  <wp:extent cx="142875" cy="142875"/>
                                  <wp:effectExtent l="0" t="0" r="0" b="0"/>
                                  <wp:docPr id="3" name="Bild 1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3671">
                              <w:t xml:space="preserve">  </w:t>
                            </w:r>
                            <w:r w:rsidR="00277420" w:rsidRPr="00277420">
                              <w:rPr>
                                <w:rFonts w:ascii="Khmer UI" w:eastAsia="Times New Roman" w:hAnsi="Khmer UI" w:cs="Khmer UI"/>
                                <w:noProof/>
                                <w:color w:val="0070C0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277420">
                              <w:rPr>
                                <w:rFonts w:ascii="Khmer UI" w:eastAsia="Times New Roman" w:hAnsi="Khmer UI" w:cs="Khmer UI"/>
                                <w:noProof/>
                                <w:color w:val="0000FF"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51F75A82" wp14:editId="7EB31FA2">
                                  <wp:extent cx="190500" cy="104775"/>
                                  <wp:effectExtent l="0" t="0" r="0" b="0"/>
                                  <wp:docPr id="2" name="Bild 2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4DD079" w14:textId="77777777" w:rsidR="00277420" w:rsidRPr="008638E2" w:rsidRDefault="00277420" w:rsidP="0018690E">
                            <w:pPr>
                              <w:jc w:val="center"/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496A" id="Rechteck 393" o:spid="_x0000_s1026" style="position:absolute;margin-left:108.3pt;margin-top:780.1pt;width:378.2pt;height:57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" o:allowincell="f" filled="f" fillcolor="#d71549" strokecolor="white" strokeweight=".25pt">
                <v:stroke dashstyle="1 1" linestyle="thinThin" endcap="round"/>
                <v:shadow type="perspective" opacity=".5" origin=",.5" offset="17pt,-52pt" matrix=",,,-1"/>
                <v:textbox inset="2mm,1mm,2mm,1mm">
                  <w:txbxContent>
                    <w:p w14:paraId="014BAE16" w14:textId="77777777" w:rsidR="003D3DBB" w:rsidRPr="00E25FC5" w:rsidRDefault="003D3DBB" w:rsidP="001A1C78">
                      <w:pPr>
                        <w:spacing w:line="262" w:lineRule="auto"/>
                        <w:jc w:val="center"/>
                        <w:rPr>
                          <w:rFonts w:ascii="Khmer UI" w:hAnsi="Khmer UI" w:cs="Khmer U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E25FC5">
                        <w:rPr>
                          <w:rFonts w:ascii="Khmer UI" w:hAnsi="Khmer UI" w:cs="Khmer UI"/>
                          <w:b/>
                          <w:color w:val="000000"/>
                          <w:sz w:val="16"/>
                          <w:szCs w:val="16"/>
                        </w:rPr>
                        <w:t>Freiwilligenagentur Nord</w:t>
                      </w:r>
                    </w:p>
                    <w:p w14:paraId="4F623CE3" w14:textId="758D1451" w:rsidR="002D4B41" w:rsidRDefault="0010166C" w:rsidP="0018690E">
                      <w:pPr>
                        <w:jc w:val="center"/>
                        <w:rPr>
                          <w:rFonts w:ascii="Khmer UI" w:hAnsi="Khmer UI" w:cs="Khmer UI"/>
                          <w:color w:val="000000"/>
                          <w:sz w:val="14"/>
                          <w:szCs w:val="14"/>
                          <w:lang w:val="fr-FR"/>
                        </w:rPr>
                      </w:pPr>
                      <w:r w:rsidRPr="00EF193A">
                        <w:rPr>
                          <w:rFonts w:ascii="Khmer UI" w:hAnsi="Khmer UI" w:cs="Khmer UI"/>
                          <w:color w:val="000000"/>
                          <w:sz w:val="14"/>
                          <w:szCs w:val="14"/>
                        </w:rPr>
                        <w:t>Fuhlsbüttler Straße 134</w:t>
                      </w:r>
                      <w:r w:rsidR="0018690E" w:rsidRPr="00EF193A">
                        <w:rPr>
                          <w:rFonts w:ascii="Khmer UI" w:hAnsi="Khmer UI" w:cs="Khmer UI"/>
                          <w:color w:val="000000"/>
                          <w:sz w:val="14"/>
                          <w:szCs w:val="14"/>
                        </w:rPr>
                        <w:t xml:space="preserve"> • 22</w:t>
                      </w:r>
                      <w:r w:rsidRPr="00EF193A">
                        <w:rPr>
                          <w:rFonts w:ascii="Khmer UI" w:hAnsi="Khmer UI" w:cs="Khmer UI"/>
                          <w:color w:val="000000"/>
                          <w:sz w:val="14"/>
                          <w:szCs w:val="14"/>
                        </w:rPr>
                        <w:t>305</w:t>
                      </w:r>
                      <w:r w:rsidR="0018690E" w:rsidRPr="00EF193A">
                        <w:rPr>
                          <w:rFonts w:ascii="Khmer UI" w:hAnsi="Khmer UI" w:cs="Khmer UI"/>
                          <w:color w:val="000000"/>
                          <w:sz w:val="14"/>
                          <w:szCs w:val="14"/>
                        </w:rPr>
                        <w:t xml:space="preserve"> Hamburg • </w:t>
                      </w:r>
                      <w:r w:rsidR="003D3DBB" w:rsidRPr="00EF193A">
                        <w:rPr>
                          <w:rFonts w:ascii="Khmer UI" w:hAnsi="Khmer UI" w:cs="Khmer UI"/>
                          <w:color w:val="000000"/>
                          <w:sz w:val="14"/>
                          <w:szCs w:val="14"/>
                        </w:rPr>
                        <w:t>Tel. 04</w:t>
                      </w:r>
                      <w:r w:rsidR="00A904C7" w:rsidRPr="00EF193A">
                        <w:rPr>
                          <w:rFonts w:ascii="Khmer UI" w:hAnsi="Khmer UI" w:cs="Khmer UI"/>
                          <w:color w:val="000000"/>
                          <w:sz w:val="14"/>
                          <w:szCs w:val="14"/>
                        </w:rPr>
                        <w:t xml:space="preserve">0. </w:t>
                      </w:r>
                      <w:r w:rsidRPr="00EF193A">
                        <w:rPr>
                          <w:rFonts w:ascii="Khmer UI" w:hAnsi="Khmer UI" w:cs="Khmer UI"/>
                          <w:color w:val="000000"/>
                          <w:sz w:val="14"/>
                          <w:szCs w:val="14"/>
                          <w:lang w:val="fr-FR"/>
                        </w:rPr>
                        <w:t>2847 42-77</w:t>
                      </w:r>
                      <w:r w:rsidR="0018690E" w:rsidRPr="00EF193A">
                        <w:rPr>
                          <w:rFonts w:ascii="Khmer UI" w:hAnsi="Khmer UI" w:cs="Khmer UI"/>
                          <w:color w:val="000000"/>
                          <w:sz w:val="14"/>
                          <w:szCs w:val="14"/>
                          <w:lang w:val="fr-FR"/>
                        </w:rPr>
                        <w:t xml:space="preserve"> • </w:t>
                      </w:r>
                      <w:r w:rsidR="00A904C7" w:rsidRPr="00EF193A">
                        <w:rPr>
                          <w:rFonts w:ascii="Khmer UI" w:hAnsi="Khmer UI" w:cs="Khmer UI"/>
                          <w:color w:val="000000"/>
                          <w:sz w:val="14"/>
                          <w:szCs w:val="14"/>
                          <w:lang w:val="fr-FR"/>
                        </w:rPr>
                        <w:t xml:space="preserve">Fax 040. </w:t>
                      </w:r>
                      <w:r w:rsidRPr="00EF193A">
                        <w:rPr>
                          <w:rFonts w:ascii="Khmer UI" w:hAnsi="Khmer UI" w:cs="Khmer UI"/>
                          <w:color w:val="000000"/>
                          <w:sz w:val="14"/>
                          <w:szCs w:val="14"/>
                          <w:lang w:val="fr-FR"/>
                        </w:rPr>
                        <w:t>2847 42-76</w:t>
                      </w:r>
                    </w:p>
                    <w:p w14:paraId="06C6A178" w14:textId="77777777" w:rsidR="003D3DBB" w:rsidRDefault="00C055AD" w:rsidP="0018690E">
                      <w:pPr>
                        <w:jc w:val="center"/>
                        <w:rPr>
                          <w:rFonts w:ascii="Khmer UI" w:hAnsi="Khmer UI" w:cs="Khmer UI"/>
                          <w:color w:val="000000"/>
                          <w:sz w:val="14"/>
                          <w:szCs w:val="14"/>
                          <w:lang w:val="fr-FR"/>
                        </w:rPr>
                      </w:pPr>
                      <w:hyperlink r:id="rId18" w:history="1">
                        <w:r w:rsidR="002D4B41" w:rsidRPr="003651BF">
                          <w:rPr>
                            <w:rStyle w:val="Hyperlink"/>
                            <w:rFonts w:ascii="Khmer UI" w:hAnsi="Khmer UI" w:cs="Khmer UI"/>
                            <w:sz w:val="14"/>
                            <w:szCs w:val="14"/>
                            <w:lang w:val="fr-FR"/>
                          </w:rPr>
                          <w:t>info@freiwilligenagentur-nord.de</w:t>
                        </w:r>
                      </w:hyperlink>
                      <w:r w:rsidR="0018690E" w:rsidRPr="00EF193A">
                        <w:rPr>
                          <w:rFonts w:ascii="Khmer UI" w:hAnsi="Khmer UI" w:cs="Khmer UI"/>
                          <w:color w:val="000000"/>
                          <w:sz w:val="14"/>
                          <w:szCs w:val="14"/>
                          <w:lang w:val="fr-FR"/>
                        </w:rPr>
                        <w:t xml:space="preserve"> • </w:t>
                      </w:r>
                      <w:hyperlink r:id="rId19" w:history="1">
                        <w:r w:rsidR="00F05A1A" w:rsidRPr="00EF193A">
                          <w:rPr>
                            <w:rStyle w:val="Hyperlink"/>
                            <w:rFonts w:ascii="Khmer UI" w:hAnsi="Khmer UI" w:cs="Khmer UI"/>
                            <w:sz w:val="14"/>
                            <w:szCs w:val="14"/>
                            <w:lang w:val="fr-FR"/>
                          </w:rPr>
                          <w:t>www.freiwilligenagentur-nord.de</w:t>
                        </w:r>
                      </w:hyperlink>
                      <w:r w:rsidR="0018690E" w:rsidRPr="00EF193A">
                        <w:rPr>
                          <w:rFonts w:ascii="Khmer UI" w:hAnsi="Khmer UI" w:cs="Khmer UI"/>
                          <w:color w:val="000000"/>
                          <w:sz w:val="14"/>
                          <w:szCs w:val="14"/>
                          <w:lang w:val="fr-FR"/>
                        </w:rPr>
                        <w:t xml:space="preserve"> • </w:t>
                      </w:r>
                      <w:hyperlink r:id="rId20" w:history="1">
                        <w:r w:rsidR="00F34771" w:rsidRPr="003651BF">
                          <w:rPr>
                            <w:rStyle w:val="Hyperlink"/>
                            <w:rFonts w:ascii="Khmer UI" w:hAnsi="Khmer UI" w:cs="Khmer UI"/>
                            <w:sz w:val="14"/>
                            <w:szCs w:val="14"/>
                            <w:lang w:val="fr-FR"/>
                          </w:rPr>
                          <w:t>www.freiwillig.hamburg</w:t>
                        </w:r>
                      </w:hyperlink>
                    </w:p>
                    <w:p w14:paraId="0D2D1EBC" w14:textId="77777777" w:rsidR="002D4B41" w:rsidRPr="002D4B41" w:rsidRDefault="002D4B41" w:rsidP="0018690E">
                      <w:pPr>
                        <w:jc w:val="center"/>
                        <w:rPr>
                          <w:rFonts w:ascii="Khmer UI" w:hAnsi="Khmer UI" w:cs="Khmer UI"/>
                          <w:color w:val="000000"/>
                          <w:sz w:val="4"/>
                          <w:szCs w:val="4"/>
                          <w:lang w:val="fr-FR"/>
                        </w:rPr>
                      </w:pPr>
                    </w:p>
                    <w:p w14:paraId="1700D73C" w14:textId="6AA5A611" w:rsidR="00277420" w:rsidRPr="00277420" w:rsidRDefault="0066787B" w:rsidP="00F34771">
                      <w:pPr>
                        <w:jc w:val="center"/>
                        <w:rPr>
                          <w:rFonts w:ascii="Khmer UI" w:eastAsia="Times New Roman" w:hAnsi="Khmer UI" w:cs="Khmer UI"/>
                          <w:noProof/>
                          <w:color w:val="0070C0"/>
                          <w:sz w:val="20"/>
                          <w:szCs w:val="20"/>
                          <w:lang w:eastAsia="de-DE"/>
                        </w:rPr>
                      </w:pPr>
                      <w:r w:rsidRPr="00277420">
                        <w:rPr>
                          <w:rFonts w:eastAsia="Times New Roman"/>
                          <w:noProof/>
                          <w:lang w:eastAsia="de-DE"/>
                        </w:rPr>
                        <w:drawing>
                          <wp:inline distT="0" distB="0" distL="0" distR="0" wp14:anchorId="6BAC7452" wp14:editId="1C00ED8B">
                            <wp:extent cx="142875" cy="142875"/>
                            <wp:effectExtent l="0" t="0" r="0" b="0"/>
                            <wp:docPr id="3" name="Bild 1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3671">
                        <w:t xml:space="preserve">  </w:t>
                      </w:r>
                      <w:r w:rsidR="00277420" w:rsidRPr="00277420">
                        <w:rPr>
                          <w:rFonts w:ascii="Khmer UI" w:eastAsia="Times New Roman" w:hAnsi="Khmer UI" w:cs="Khmer UI"/>
                          <w:noProof/>
                          <w:color w:val="0070C0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Pr="00277420">
                        <w:rPr>
                          <w:rFonts w:ascii="Khmer UI" w:eastAsia="Times New Roman" w:hAnsi="Khmer UI" w:cs="Khmer UI"/>
                          <w:noProof/>
                          <w:color w:val="0000FF"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51F75A82" wp14:editId="7EB31FA2">
                            <wp:extent cx="190500" cy="104775"/>
                            <wp:effectExtent l="0" t="0" r="0" b="0"/>
                            <wp:docPr id="2" name="Bild 2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4DD079" w14:textId="77777777" w:rsidR="00277420" w:rsidRPr="008638E2" w:rsidRDefault="00277420" w:rsidP="0018690E">
                      <w:pPr>
                        <w:jc w:val="center"/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82A18" w:rsidRPr="00784FA1">
        <w:rPr>
          <w:rFonts w:ascii="Khmer UI" w:hAnsi="Khmer UI" w:cs="Khmer UI"/>
          <w:sz w:val="24"/>
          <w:szCs w:val="24"/>
        </w:rPr>
        <w:tab/>
      </w:r>
      <w:r w:rsidR="001C6A0E" w:rsidRPr="00784FA1">
        <w:rPr>
          <w:rFonts w:ascii="Khmer UI" w:hAnsi="Khmer UI" w:cs="Khmer UI"/>
          <w:sz w:val="24"/>
          <w:szCs w:val="24"/>
        </w:rPr>
        <w:tab/>
      </w:r>
      <w:r w:rsidR="00B653B5" w:rsidRPr="00784FA1">
        <w:rPr>
          <w:rFonts w:ascii="Khmer UI" w:hAnsi="Khmer UI" w:cs="Khmer UI"/>
          <w:sz w:val="24"/>
          <w:szCs w:val="24"/>
        </w:rPr>
        <w:t xml:space="preserve">     </w:t>
      </w:r>
      <w:r w:rsidR="00B14887" w:rsidRPr="00784FA1">
        <w:rPr>
          <w:rFonts w:ascii="Khmer UI" w:hAnsi="Khmer UI" w:cs="Khmer UI"/>
          <w:sz w:val="20"/>
          <w:szCs w:val="20"/>
        </w:rPr>
        <w:t>(</w:t>
      </w:r>
      <w:r w:rsidR="009160AB" w:rsidRPr="00784FA1">
        <w:rPr>
          <w:rFonts w:ascii="Khmer UI" w:hAnsi="Khmer UI" w:cs="Khmer UI"/>
          <w:sz w:val="20"/>
          <w:szCs w:val="20"/>
        </w:rPr>
        <w:t>Datum</w:t>
      </w:r>
      <w:r w:rsidR="00B14887" w:rsidRPr="00784FA1">
        <w:rPr>
          <w:rFonts w:ascii="Khmer UI" w:hAnsi="Khmer UI" w:cs="Khmer UI"/>
          <w:sz w:val="20"/>
          <w:szCs w:val="20"/>
        </w:rPr>
        <w:t>)</w:t>
      </w:r>
      <w:r w:rsidR="009160AB" w:rsidRPr="00784FA1">
        <w:rPr>
          <w:rFonts w:ascii="Khmer UI" w:hAnsi="Khmer UI" w:cs="Khmer UI"/>
          <w:sz w:val="24"/>
          <w:szCs w:val="24"/>
        </w:rPr>
        <w:tab/>
      </w:r>
      <w:r w:rsidR="009160AB" w:rsidRPr="00784FA1">
        <w:rPr>
          <w:rFonts w:ascii="Khmer UI" w:hAnsi="Khmer UI" w:cs="Khmer UI"/>
          <w:sz w:val="24"/>
          <w:szCs w:val="24"/>
        </w:rPr>
        <w:tab/>
      </w:r>
      <w:r w:rsidR="009160AB" w:rsidRPr="00784FA1">
        <w:rPr>
          <w:rFonts w:ascii="Khmer UI" w:hAnsi="Khmer UI" w:cs="Khmer UI"/>
          <w:sz w:val="24"/>
          <w:szCs w:val="24"/>
        </w:rPr>
        <w:tab/>
      </w:r>
      <w:r w:rsidR="001A1C78">
        <w:rPr>
          <w:rFonts w:ascii="Khmer UI" w:hAnsi="Khmer UI" w:cs="Khmer UI"/>
          <w:sz w:val="24"/>
          <w:szCs w:val="24"/>
        </w:rPr>
        <w:tab/>
      </w:r>
      <w:r w:rsidR="009160AB" w:rsidRPr="00784FA1">
        <w:rPr>
          <w:rFonts w:ascii="Khmer UI" w:hAnsi="Khmer UI" w:cs="Khmer UI"/>
          <w:sz w:val="24"/>
          <w:szCs w:val="24"/>
        </w:rPr>
        <w:tab/>
      </w:r>
      <w:r w:rsidR="00B14887" w:rsidRPr="00784FA1">
        <w:rPr>
          <w:rFonts w:ascii="Khmer UI" w:hAnsi="Khmer UI" w:cs="Khmer UI"/>
          <w:sz w:val="20"/>
          <w:szCs w:val="20"/>
        </w:rPr>
        <w:t>(</w:t>
      </w:r>
      <w:r w:rsidR="009160AB" w:rsidRPr="00784FA1">
        <w:rPr>
          <w:rFonts w:ascii="Khmer UI" w:hAnsi="Khmer UI" w:cs="Khmer UI"/>
          <w:sz w:val="20"/>
          <w:szCs w:val="20"/>
        </w:rPr>
        <w:t>Unterschrift</w:t>
      </w:r>
      <w:r w:rsidR="00B14887" w:rsidRPr="00784FA1">
        <w:rPr>
          <w:rFonts w:ascii="Khmer UI" w:hAnsi="Khmer UI" w:cs="Khmer UI"/>
          <w:sz w:val="20"/>
          <w:szCs w:val="20"/>
        </w:rPr>
        <w:t>)</w:t>
      </w:r>
    </w:p>
    <w:sectPr w:rsidR="00546BF1" w:rsidRPr="00784FA1" w:rsidSect="00080A73">
      <w:headerReference w:type="default" r:id="rId21"/>
      <w:footerReference w:type="default" r:id="rId22"/>
      <w:pgSz w:w="11906" w:h="16838"/>
      <w:pgMar w:top="720" w:right="720" w:bottom="720" w:left="720" w:header="72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1677" w14:textId="77777777" w:rsidR="00C055AD" w:rsidRDefault="00C055AD">
      <w:r>
        <w:separator/>
      </w:r>
    </w:p>
  </w:endnote>
  <w:endnote w:type="continuationSeparator" w:id="0">
    <w:p w14:paraId="13B1EE74" w14:textId="77777777" w:rsidR="00C055AD" w:rsidRDefault="00C0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B112" w14:textId="4D93A162" w:rsidR="006D234B" w:rsidRPr="00E25FC5" w:rsidRDefault="0066787B" w:rsidP="006D234B">
    <w:pPr>
      <w:pStyle w:val="Fuzeile"/>
      <w:jc w:val="right"/>
      <w:rPr>
        <w:rFonts w:ascii="Khmer UI" w:hAnsi="Khmer UI" w:cs="Khmer UI"/>
        <w:sz w:val="16"/>
        <w:szCs w:val="16"/>
      </w:rPr>
    </w:pPr>
    <w:r w:rsidRPr="00E25FC5">
      <w:rPr>
        <w:rFonts w:ascii="Khmer UI" w:hAnsi="Khmer UI" w:cs="Khmer UI"/>
        <w:noProof/>
        <w:color w:val="D71549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C6781" wp14:editId="3AF113DC">
              <wp:simplePos x="0" y="0"/>
              <wp:positionH relativeFrom="column">
                <wp:posOffset>6766560</wp:posOffset>
              </wp:positionH>
              <wp:positionV relativeFrom="paragraph">
                <wp:posOffset>-720090</wp:posOffset>
              </wp:positionV>
              <wp:extent cx="273050" cy="635635"/>
              <wp:effectExtent l="3810" t="1270" r="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635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81CA6" w14:textId="470CA197" w:rsidR="00C44BE9" w:rsidRPr="00EF193A" w:rsidRDefault="00DF64BF" w:rsidP="00C44BE9">
                          <w:pPr>
                            <w:rPr>
                              <w:rFonts w:ascii="Khmer UI" w:hAnsi="Khmer UI" w:cs="Khmer UI"/>
                              <w:sz w:val="12"/>
                              <w:szCs w:val="12"/>
                            </w:rPr>
                          </w:pPr>
                          <w:r w:rsidRPr="00EF193A">
                            <w:rPr>
                              <w:rFonts w:ascii="Khmer UI" w:hAnsi="Khmer UI" w:cs="Khmer UI"/>
                              <w:sz w:val="12"/>
                              <w:szCs w:val="12"/>
                            </w:rPr>
                            <w:t xml:space="preserve">Stand </w:t>
                          </w:r>
                          <w:r w:rsidR="00951C1C">
                            <w:rPr>
                              <w:rFonts w:ascii="Khmer UI" w:hAnsi="Khmer UI" w:cs="Khmer UI"/>
                              <w:sz w:val="12"/>
                              <w:szCs w:val="12"/>
                            </w:rPr>
                            <w:t>07</w:t>
                          </w:r>
                          <w:r w:rsidR="005E09B8">
                            <w:rPr>
                              <w:rFonts w:ascii="Khmer UI" w:hAnsi="Khmer UI" w:cs="Khmer UI"/>
                              <w:sz w:val="12"/>
                              <w:szCs w:val="12"/>
                            </w:rPr>
                            <w:t>/20</w:t>
                          </w:r>
                          <w:r w:rsidR="00785A3A">
                            <w:rPr>
                              <w:rFonts w:ascii="Khmer UI" w:hAnsi="Khmer UI" w:cs="Khmer UI"/>
                              <w:sz w:val="12"/>
                              <w:szCs w:val="12"/>
                            </w:rPr>
                            <w:t>2</w:t>
                          </w:r>
                          <w:r w:rsidR="00951C1C">
                            <w:rPr>
                              <w:rFonts w:ascii="Khmer UI" w:hAnsi="Khmer UI" w:cs="Khmer UI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C678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32.8pt;margin-top:-56.7pt;width:21.5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" stroked="f">
              <v:textbox style="layout-flow:vertical;mso-layout-flow-alt:bottom-to-top">
                <w:txbxContent>
                  <w:p w14:paraId="19581CA6" w14:textId="470CA197" w:rsidR="00C44BE9" w:rsidRPr="00EF193A" w:rsidRDefault="00DF64BF" w:rsidP="00C44BE9">
                    <w:pPr>
                      <w:rPr>
                        <w:rFonts w:ascii="Khmer UI" w:hAnsi="Khmer UI" w:cs="Khmer UI"/>
                        <w:sz w:val="12"/>
                        <w:szCs w:val="12"/>
                      </w:rPr>
                    </w:pPr>
                    <w:r w:rsidRPr="00EF193A">
                      <w:rPr>
                        <w:rFonts w:ascii="Khmer UI" w:hAnsi="Khmer UI" w:cs="Khmer UI"/>
                        <w:sz w:val="12"/>
                        <w:szCs w:val="12"/>
                      </w:rPr>
                      <w:t xml:space="preserve">Stand </w:t>
                    </w:r>
                    <w:r w:rsidR="00951C1C">
                      <w:rPr>
                        <w:rFonts w:ascii="Khmer UI" w:hAnsi="Khmer UI" w:cs="Khmer UI"/>
                        <w:sz w:val="12"/>
                        <w:szCs w:val="12"/>
                      </w:rPr>
                      <w:t>07</w:t>
                    </w:r>
                    <w:r w:rsidR="005E09B8">
                      <w:rPr>
                        <w:rFonts w:ascii="Khmer UI" w:hAnsi="Khmer UI" w:cs="Khmer UI"/>
                        <w:sz w:val="12"/>
                        <w:szCs w:val="12"/>
                      </w:rPr>
                      <w:t>/20</w:t>
                    </w:r>
                    <w:r w:rsidR="00785A3A">
                      <w:rPr>
                        <w:rFonts w:ascii="Khmer UI" w:hAnsi="Khmer UI" w:cs="Khmer UI"/>
                        <w:sz w:val="12"/>
                        <w:szCs w:val="12"/>
                      </w:rPr>
                      <w:t>2</w:t>
                    </w:r>
                    <w:r w:rsidR="00951C1C">
                      <w:rPr>
                        <w:rFonts w:ascii="Khmer UI" w:hAnsi="Khmer UI" w:cs="Khmer UI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6D234B" w:rsidRPr="00E25FC5">
      <w:rPr>
        <w:rFonts w:ascii="Khmer UI" w:hAnsi="Khmer UI" w:cs="Khmer UI"/>
        <w:color w:val="D71549"/>
        <w:sz w:val="16"/>
        <w:szCs w:val="16"/>
      </w:rPr>
      <w:t xml:space="preserve">Seite </w:t>
    </w:r>
    <w:r w:rsidR="006D234B" w:rsidRPr="00E25FC5">
      <w:rPr>
        <w:rFonts w:ascii="Khmer UI" w:hAnsi="Khmer UI" w:cs="Khmer UI"/>
        <w:bCs/>
        <w:color w:val="D71549"/>
        <w:sz w:val="16"/>
        <w:szCs w:val="16"/>
      </w:rPr>
      <w:fldChar w:fldCharType="begin"/>
    </w:r>
    <w:r w:rsidR="006D234B" w:rsidRPr="00E25FC5">
      <w:rPr>
        <w:rFonts w:ascii="Khmer UI" w:hAnsi="Khmer UI" w:cs="Khmer UI"/>
        <w:bCs/>
        <w:color w:val="D71549"/>
        <w:sz w:val="16"/>
        <w:szCs w:val="16"/>
      </w:rPr>
      <w:instrText>PAGE</w:instrText>
    </w:r>
    <w:r w:rsidR="006D234B" w:rsidRPr="00E25FC5">
      <w:rPr>
        <w:rFonts w:ascii="Khmer UI" w:hAnsi="Khmer UI" w:cs="Khmer UI"/>
        <w:bCs/>
        <w:color w:val="D71549"/>
        <w:sz w:val="16"/>
        <w:szCs w:val="16"/>
      </w:rPr>
      <w:fldChar w:fldCharType="separate"/>
    </w:r>
    <w:r w:rsidR="009A102A">
      <w:rPr>
        <w:rFonts w:ascii="Khmer UI" w:hAnsi="Khmer UI" w:cs="Khmer UI"/>
        <w:bCs/>
        <w:noProof/>
        <w:color w:val="D71549"/>
        <w:sz w:val="16"/>
        <w:szCs w:val="16"/>
      </w:rPr>
      <w:t>2</w:t>
    </w:r>
    <w:r w:rsidR="006D234B" w:rsidRPr="00E25FC5">
      <w:rPr>
        <w:rFonts w:ascii="Khmer UI" w:hAnsi="Khmer UI" w:cs="Khmer UI"/>
        <w:bCs/>
        <w:color w:val="D71549"/>
        <w:sz w:val="16"/>
        <w:szCs w:val="16"/>
      </w:rPr>
      <w:fldChar w:fldCharType="end"/>
    </w:r>
    <w:r w:rsidR="006D234B" w:rsidRPr="00E25FC5">
      <w:rPr>
        <w:rFonts w:ascii="Khmer UI" w:hAnsi="Khmer UI" w:cs="Khmer UI"/>
        <w:color w:val="D71549"/>
        <w:sz w:val="16"/>
        <w:szCs w:val="16"/>
      </w:rPr>
      <w:t xml:space="preserve"> von </w:t>
    </w:r>
    <w:r w:rsidR="006D234B" w:rsidRPr="00E25FC5">
      <w:rPr>
        <w:rFonts w:ascii="Khmer UI" w:hAnsi="Khmer UI" w:cs="Khmer UI"/>
        <w:bCs/>
        <w:color w:val="D71549"/>
        <w:sz w:val="16"/>
        <w:szCs w:val="16"/>
      </w:rPr>
      <w:fldChar w:fldCharType="begin"/>
    </w:r>
    <w:r w:rsidR="006D234B" w:rsidRPr="00E25FC5">
      <w:rPr>
        <w:rFonts w:ascii="Khmer UI" w:hAnsi="Khmer UI" w:cs="Khmer UI"/>
        <w:bCs/>
        <w:color w:val="D71549"/>
        <w:sz w:val="16"/>
        <w:szCs w:val="16"/>
      </w:rPr>
      <w:instrText>NUMPAGES</w:instrText>
    </w:r>
    <w:r w:rsidR="006D234B" w:rsidRPr="00E25FC5">
      <w:rPr>
        <w:rFonts w:ascii="Khmer UI" w:hAnsi="Khmer UI" w:cs="Khmer UI"/>
        <w:bCs/>
        <w:color w:val="D71549"/>
        <w:sz w:val="16"/>
        <w:szCs w:val="16"/>
      </w:rPr>
      <w:fldChar w:fldCharType="separate"/>
    </w:r>
    <w:r w:rsidR="009A102A">
      <w:rPr>
        <w:rFonts w:ascii="Khmer UI" w:hAnsi="Khmer UI" w:cs="Khmer UI"/>
        <w:bCs/>
        <w:noProof/>
        <w:color w:val="D71549"/>
        <w:sz w:val="16"/>
        <w:szCs w:val="16"/>
      </w:rPr>
      <w:t>3</w:t>
    </w:r>
    <w:r w:rsidR="006D234B" w:rsidRPr="00E25FC5">
      <w:rPr>
        <w:rFonts w:ascii="Khmer UI" w:hAnsi="Khmer UI" w:cs="Khmer UI"/>
        <w:bCs/>
        <w:color w:val="D71549"/>
        <w:sz w:val="16"/>
        <w:szCs w:val="16"/>
      </w:rPr>
      <w:fldChar w:fldCharType="end"/>
    </w:r>
  </w:p>
  <w:p w14:paraId="7516BE1A" w14:textId="77777777" w:rsidR="004034ED" w:rsidRPr="00041374" w:rsidRDefault="004034ED" w:rsidP="006D234B">
    <w:pPr>
      <w:pStyle w:val="Fuzeile"/>
      <w:rPr>
        <w:color w:val="D7154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B715" w14:textId="77777777" w:rsidR="00C055AD" w:rsidRDefault="00C055AD">
      <w:r>
        <w:rPr>
          <w:color w:val="000000"/>
        </w:rPr>
        <w:separator/>
      </w:r>
    </w:p>
  </w:footnote>
  <w:footnote w:type="continuationSeparator" w:id="0">
    <w:p w14:paraId="6F7E784C" w14:textId="77777777" w:rsidR="00C055AD" w:rsidRDefault="00C0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5571" w14:textId="05B5AABA" w:rsidR="00583B65" w:rsidRPr="00EF193A" w:rsidRDefault="0066787B" w:rsidP="00583B65">
    <w:pPr>
      <w:keepNext/>
      <w:keepLines/>
      <w:tabs>
        <w:tab w:val="left" w:pos="5547"/>
      </w:tabs>
      <w:spacing w:before="200"/>
      <w:rPr>
        <w:rFonts w:ascii="Khmer UI" w:hAnsi="Khmer UI" w:cs="Khmer UI"/>
        <w:sz w:val="32"/>
        <w:szCs w:val="32"/>
      </w:rPr>
    </w:pPr>
    <w:r w:rsidRPr="00EF193A">
      <w:rPr>
        <w:rFonts w:ascii="Khmer UI" w:hAnsi="Khmer UI" w:cs="Khmer UI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7FE9F86D" wp14:editId="131E1FC6">
          <wp:simplePos x="0" y="0"/>
          <wp:positionH relativeFrom="column">
            <wp:posOffset>5050155</wp:posOffset>
          </wp:positionH>
          <wp:positionV relativeFrom="paragraph">
            <wp:posOffset>-129540</wp:posOffset>
          </wp:positionV>
          <wp:extent cx="1716405" cy="497840"/>
          <wp:effectExtent l="0" t="0" r="0" b="0"/>
          <wp:wrapTight wrapText="bothSides">
            <wp:wrapPolygon edited="0">
              <wp:start x="0" y="0"/>
              <wp:lineTo x="0" y="20663"/>
              <wp:lineTo x="21336" y="20663"/>
              <wp:lineTo x="21336" y="0"/>
              <wp:lineTo x="0" y="0"/>
            </wp:wrapPolygon>
          </wp:wrapTight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B65" w:rsidRPr="00EF193A">
      <w:rPr>
        <w:rFonts w:ascii="Khmer UI" w:eastAsia="Times New Roman" w:hAnsi="Khmer UI" w:cs="Khmer UI"/>
        <w:b/>
        <w:bCs/>
        <w:color w:val="D71549"/>
        <w:sz w:val="32"/>
        <w:szCs w:val="32"/>
      </w:rPr>
      <w:t>Fragebogen für</w:t>
    </w:r>
    <w:r w:rsidR="007962E8" w:rsidRPr="00EF193A">
      <w:rPr>
        <w:rFonts w:ascii="Khmer UI" w:eastAsia="Times New Roman" w:hAnsi="Khmer UI" w:cs="Khmer UI"/>
        <w:b/>
        <w:bCs/>
        <w:color w:val="D71549"/>
        <w:sz w:val="32"/>
        <w:szCs w:val="32"/>
      </w:rPr>
      <w:t xml:space="preserve"> </w:t>
    </w:r>
    <w:r w:rsidR="00583B65" w:rsidRPr="00EF193A">
      <w:rPr>
        <w:rFonts w:ascii="Khmer UI" w:eastAsia="Times New Roman" w:hAnsi="Khmer UI" w:cs="Khmer UI"/>
        <w:b/>
        <w:bCs/>
        <w:color w:val="D71549"/>
        <w:sz w:val="32"/>
        <w:szCs w:val="32"/>
      </w:rPr>
      <w:t>Einrichtungen</w:t>
    </w:r>
  </w:p>
  <w:p w14:paraId="6055B61A" w14:textId="77777777" w:rsidR="009160AB" w:rsidRDefault="009160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264B"/>
    <w:multiLevelType w:val="multilevel"/>
    <w:tmpl w:val="79ECC0E6"/>
    <w:lvl w:ilvl="0">
      <w:start w:val="1"/>
      <w:numFmt w:val="decimal"/>
      <w:lvlText w:val="%1."/>
      <w:lvlJc w:val="left"/>
      <w:pPr>
        <w:ind w:left="1080" w:hanging="360"/>
      </w:pPr>
      <w:rPr>
        <w:rFonts w:ascii="Khmer UI" w:eastAsia="Calibri" w:hAnsi="Khmer UI" w:cs="Khmer U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1417B"/>
    <w:multiLevelType w:val="hybridMultilevel"/>
    <w:tmpl w:val="C270C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DF3"/>
    <w:multiLevelType w:val="hybridMultilevel"/>
    <w:tmpl w:val="30082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38B4"/>
    <w:multiLevelType w:val="hybridMultilevel"/>
    <w:tmpl w:val="C1684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78F8"/>
    <w:multiLevelType w:val="hybridMultilevel"/>
    <w:tmpl w:val="A6D83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F2C44"/>
    <w:multiLevelType w:val="hybridMultilevel"/>
    <w:tmpl w:val="95DEF8A6"/>
    <w:lvl w:ilvl="0" w:tplc="3724CD1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4FF832B1"/>
    <w:multiLevelType w:val="hybridMultilevel"/>
    <w:tmpl w:val="6394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5726A"/>
    <w:multiLevelType w:val="hybridMultilevel"/>
    <w:tmpl w:val="245096D4"/>
    <w:lvl w:ilvl="0" w:tplc="4C8851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87878"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57B08"/>
    <w:multiLevelType w:val="hybridMultilevel"/>
    <w:tmpl w:val="99F83036"/>
    <w:lvl w:ilvl="0" w:tplc="FF668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114BD"/>
    <w:multiLevelType w:val="hybridMultilevel"/>
    <w:tmpl w:val="61684A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mm4A6U4d4h90++W1rK3E3r40kpW3i1TOroCUv9oFVRWHm2pspdkScZPPbK6fCGhCVQLgrukJoo3Gj8SQndCPQ==" w:salt="oKJOGWBN49Zo8+5FOg65hQ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0D"/>
    <w:rsid w:val="00001700"/>
    <w:rsid w:val="00004264"/>
    <w:rsid w:val="00004E08"/>
    <w:rsid w:val="00006556"/>
    <w:rsid w:val="000151D3"/>
    <w:rsid w:val="0001696D"/>
    <w:rsid w:val="00020DFB"/>
    <w:rsid w:val="00025D0D"/>
    <w:rsid w:val="00034897"/>
    <w:rsid w:val="000350E0"/>
    <w:rsid w:val="00041374"/>
    <w:rsid w:val="00041677"/>
    <w:rsid w:val="00050AA7"/>
    <w:rsid w:val="0005361F"/>
    <w:rsid w:val="00070B98"/>
    <w:rsid w:val="000737AC"/>
    <w:rsid w:val="0007576C"/>
    <w:rsid w:val="00080A73"/>
    <w:rsid w:val="00082A18"/>
    <w:rsid w:val="000845A5"/>
    <w:rsid w:val="000868CD"/>
    <w:rsid w:val="000901BC"/>
    <w:rsid w:val="00092A9B"/>
    <w:rsid w:val="00097030"/>
    <w:rsid w:val="000A43E0"/>
    <w:rsid w:val="000A7A0B"/>
    <w:rsid w:val="000B0530"/>
    <w:rsid w:val="000B1E70"/>
    <w:rsid w:val="000B5D21"/>
    <w:rsid w:val="000B72A1"/>
    <w:rsid w:val="000C02F2"/>
    <w:rsid w:val="000C52E3"/>
    <w:rsid w:val="000C5F59"/>
    <w:rsid w:val="000D3F6E"/>
    <w:rsid w:val="000E1901"/>
    <w:rsid w:val="000F11F5"/>
    <w:rsid w:val="000F2FC9"/>
    <w:rsid w:val="000F5E07"/>
    <w:rsid w:val="000F7374"/>
    <w:rsid w:val="0010166C"/>
    <w:rsid w:val="00102F8F"/>
    <w:rsid w:val="001035EC"/>
    <w:rsid w:val="00104270"/>
    <w:rsid w:val="00107296"/>
    <w:rsid w:val="00111354"/>
    <w:rsid w:val="0011203D"/>
    <w:rsid w:val="00113D7F"/>
    <w:rsid w:val="001155C0"/>
    <w:rsid w:val="00115C05"/>
    <w:rsid w:val="001237FA"/>
    <w:rsid w:val="001273E8"/>
    <w:rsid w:val="00130E29"/>
    <w:rsid w:val="001443BA"/>
    <w:rsid w:val="00144B9B"/>
    <w:rsid w:val="00150687"/>
    <w:rsid w:val="00154A2B"/>
    <w:rsid w:val="00154AC6"/>
    <w:rsid w:val="00156365"/>
    <w:rsid w:val="00167191"/>
    <w:rsid w:val="00167B4F"/>
    <w:rsid w:val="0017467F"/>
    <w:rsid w:val="00174FBF"/>
    <w:rsid w:val="00181359"/>
    <w:rsid w:val="001823BA"/>
    <w:rsid w:val="001844A6"/>
    <w:rsid w:val="0018690E"/>
    <w:rsid w:val="001A1C78"/>
    <w:rsid w:val="001A53BD"/>
    <w:rsid w:val="001B01CC"/>
    <w:rsid w:val="001C2ABD"/>
    <w:rsid w:val="001C6A0E"/>
    <w:rsid w:val="001C749F"/>
    <w:rsid w:val="001E09A5"/>
    <w:rsid w:val="001E3293"/>
    <w:rsid w:val="001E502F"/>
    <w:rsid w:val="001F1A1C"/>
    <w:rsid w:val="001F405F"/>
    <w:rsid w:val="001F50E3"/>
    <w:rsid w:val="001F5A0F"/>
    <w:rsid w:val="001F5B86"/>
    <w:rsid w:val="001F5E64"/>
    <w:rsid w:val="00202CC4"/>
    <w:rsid w:val="00204F4C"/>
    <w:rsid w:val="00206CCB"/>
    <w:rsid w:val="00206E7A"/>
    <w:rsid w:val="00217660"/>
    <w:rsid w:val="00220A30"/>
    <w:rsid w:val="00220B2E"/>
    <w:rsid w:val="00224D2E"/>
    <w:rsid w:val="00227CEC"/>
    <w:rsid w:val="002418F2"/>
    <w:rsid w:val="002426AE"/>
    <w:rsid w:val="00242AF8"/>
    <w:rsid w:val="00244FAB"/>
    <w:rsid w:val="00251F08"/>
    <w:rsid w:val="00252DE3"/>
    <w:rsid w:val="0025371E"/>
    <w:rsid w:val="00260A8F"/>
    <w:rsid w:val="0026124A"/>
    <w:rsid w:val="00264281"/>
    <w:rsid w:val="00275559"/>
    <w:rsid w:val="00277420"/>
    <w:rsid w:val="002869DD"/>
    <w:rsid w:val="00293235"/>
    <w:rsid w:val="002A01CA"/>
    <w:rsid w:val="002A13CE"/>
    <w:rsid w:val="002A2F76"/>
    <w:rsid w:val="002A322A"/>
    <w:rsid w:val="002A4248"/>
    <w:rsid w:val="002A49DD"/>
    <w:rsid w:val="002B012D"/>
    <w:rsid w:val="002B03AA"/>
    <w:rsid w:val="002B0672"/>
    <w:rsid w:val="002B4176"/>
    <w:rsid w:val="002B51A2"/>
    <w:rsid w:val="002B5B9C"/>
    <w:rsid w:val="002C015F"/>
    <w:rsid w:val="002C44E8"/>
    <w:rsid w:val="002C6C50"/>
    <w:rsid w:val="002D0B21"/>
    <w:rsid w:val="002D16EF"/>
    <w:rsid w:val="002D4B41"/>
    <w:rsid w:val="002D7BE4"/>
    <w:rsid w:val="002E0CAF"/>
    <w:rsid w:val="002E0E18"/>
    <w:rsid w:val="002E5ABD"/>
    <w:rsid w:val="002E5ABE"/>
    <w:rsid w:val="002F6A11"/>
    <w:rsid w:val="00302EFF"/>
    <w:rsid w:val="00303A53"/>
    <w:rsid w:val="0030525D"/>
    <w:rsid w:val="00306421"/>
    <w:rsid w:val="00307435"/>
    <w:rsid w:val="00315614"/>
    <w:rsid w:val="00317BEE"/>
    <w:rsid w:val="00323D2A"/>
    <w:rsid w:val="0032444E"/>
    <w:rsid w:val="00325195"/>
    <w:rsid w:val="003344CF"/>
    <w:rsid w:val="0033526D"/>
    <w:rsid w:val="003679EC"/>
    <w:rsid w:val="003774A8"/>
    <w:rsid w:val="00382530"/>
    <w:rsid w:val="00382EE4"/>
    <w:rsid w:val="003956E9"/>
    <w:rsid w:val="003A7191"/>
    <w:rsid w:val="003B041F"/>
    <w:rsid w:val="003B15E9"/>
    <w:rsid w:val="003B6C47"/>
    <w:rsid w:val="003B7DFA"/>
    <w:rsid w:val="003C251E"/>
    <w:rsid w:val="003C258A"/>
    <w:rsid w:val="003C4E60"/>
    <w:rsid w:val="003D33B5"/>
    <w:rsid w:val="003D3726"/>
    <w:rsid w:val="003D3DBB"/>
    <w:rsid w:val="003D5A02"/>
    <w:rsid w:val="003E7F03"/>
    <w:rsid w:val="003F14D3"/>
    <w:rsid w:val="003F24E2"/>
    <w:rsid w:val="003F5C0C"/>
    <w:rsid w:val="004034ED"/>
    <w:rsid w:val="00406C9E"/>
    <w:rsid w:val="0040715D"/>
    <w:rsid w:val="00407B81"/>
    <w:rsid w:val="00411608"/>
    <w:rsid w:val="0041520E"/>
    <w:rsid w:val="004154F5"/>
    <w:rsid w:val="004209D9"/>
    <w:rsid w:val="00424E89"/>
    <w:rsid w:val="004250E5"/>
    <w:rsid w:val="00430852"/>
    <w:rsid w:val="00431A74"/>
    <w:rsid w:val="00435679"/>
    <w:rsid w:val="0044160C"/>
    <w:rsid w:val="00443D50"/>
    <w:rsid w:val="0044603A"/>
    <w:rsid w:val="00452437"/>
    <w:rsid w:val="00457C8A"/>
    <w:rsid w:val="00461E24"/>
    <w:rsid w:val="00466081"/>
    <w:rsid w:val="004672B1"/>
    <w:rsid w:val="00470026"/>
    <w:rsid w:val="0047162D"/>
    <w:rsid w:val="004732E3"/>
    <w:rsid w:val="004764D7"/>
    <w:rsid w:val="00481EB4"/>
    <w:rsid w:val="00485C1E"/>
    <w:rsid w:val="00487E1F"/>
    <w:rsid w:val="0049117F"/>
    <w:rsid w:val="00491ACF"/>
    <w:rsid w:val="00492D2B"/>
    <w:rsid w:val="00495BCB"/>
    <w:rsid w:val="004A31F0"/>
    <w:rsid w:val="004A4A0F"/>
    <w:rsid w:val="004B25A6"/>
    <w:rsid w:val="004B34B0"/>
    <w:rsid w:val="004B7BC5"/>
    <w:rsid w:val="004C1DC4"/>
    <w:rsid w:val="004D145B"/>
    <w:rsid w:val="004D1E6E"/>
    <w:rsid w:val="004D5125"/>
    <w:rsid w:val="004E0FFD"/>
    <w:rsid w:val="004F531D"/>
    <w:rsid w:val="004F5B69"/>
    <w:rsid w:val="004F6EC9"/>
    <w:rsid w:val="004F7AF2"/>
    <w:rsid w:val="005011AF"/>
    <w:rsid w:val="00504428"/>
    <w:rsid w:val="00515D32"/>
    <w:rsid w:val="0051613C"/>
    <w:rsid w:val="00517977"/>
    <w:rsid w:val="00520FE3"/>
    <w:rsid w:val="005339BC"/>
    <w:rsid w:val="00533CDC"/>
    <w:rsid w:val="00542342"/>
    <w:rsid w:val="00542642"/>
    <w:rsid w:val="0054319A"/>
    <w:rsid w:val="00543249"/>
    <w:rsid w:val="00546AFC"/>
    <w:rsid w:val="00546BF1"/>
    <w:rsid w:val="00550411"/>
    <w:rsid w:val="00556AAB"/>
    <w:rsid w:val="00557E1B"/>
    <w:rsid w:val="00560301"/>
    <w:rsid w:val="00564820"/>
    <w:rsid w:val="0057266F"/>
    <w:rsid w:val="0057401C"/>
    <w:rsid w:val="0057529D"/>
    <w:rsid w:val="00576521"/>
    <w:rsid w:val="005818E9"/>
    <w:rsid w:val="00583A59"/>
    <w:rsid w:val="00583B65"/>
    <w:rsid w:val="00587193"/>
    <w:rsid w:val="00587D03"/>
    <w:rsid w:val="00592EF0"/>
    <w:rsid w:val="00593FC0"/>
    <w:rsid w:val="005A01E8"/>
    <w:rsid w:val="005A16F3"/>
    <w:rsid w:val="005A20E2"/>
    <w:rsid w:val="005A4459"/>
    <w:rsid w:val="005A50E7"/>
    <w:rsid w:val="005B05E2"/>
    <w:rsid w:val="005B3F6D"/>
    <w:rsid w:val="005C2DCE"/>
    <w:rsid w:val="005C46F5"/>
    <w:rsid w:val="005C53D1"/>
    <w:rsid w:val="005C5856"/>
    <w:rsid w:val="005C64B9"/>
    <w:rsid w:val="005D01F5"/>
    <w:rsid w:val="005D191A"/>
    <w:rsid w:val="005E09B8"/>
    <w:rsid w:val="005F0042"/>
    <w:rsid w:val="005F768C"/>
    <w:rsid w:val="006013F6"/>
    <w:rsid w:val="00602522"/>
    <w:rsid w:val="0061219C"/>
    <w:rsid w:val="006247BC"/>
    <w:rsid w:val="00626420"/>
    <w:rsid w:val="0063069A"/>
    <w:rsid w:val="0063693B"/>
    <w:rsid w:val="006440C1"/>
    <w:rsid w:val="0065032F"/>
    <w:rsid w:val="006549F6"/>
    <w:rsid w:val="00663208"/>
    <w:rsid w:val="006642B5"/>
    <w:rsid w:val="0066787B"/>
    <w:rsid w:val="0067044E"/>
    <w:rsid w:val="006711AE"/>
    <w:rsid w:val="00671CF5"/>
    <w:rsid w:val="00674B9A"/>
    <w:rsid w:val="00685DDF"/>
    <w:rsid w:val="00686042"/>
    <w:rsid w:val="00686667"/>
    <w:rsid w:val="006A003C"/>
    <w:rsid w:val="006A455F"/>
    <w:rsid w:val="006A7AD2"/>
    <w:rsid w:val="006B0C93"/>
    <w:rsid w:val="006B2209"/>
    <w:rsid w:val="006B311E"/>
    <w:rsid w:val="006B386F"/>
    <w:rsid w:val="006C00DA"/>
    <w:rsid w:val="006C1614"/>
    <w:rsid w:val="006C4212"/>
    <w:rsid w:val="006C6FDE"/>
    <w:rsid w:val="006D234B"/>
    <w:rsid w:val="006D39E2"/>
    <w:rsid w:val="006D7F04"/>
    <w:rsid w:val="006E1269"/>
    <w:rsid w:val="006E5E2B"/>
    <w:rsid w:val="006E6900"/>
    <w:rsid w:val="006F0A58"/>
    <w:rsid w:val="006F488F"/>
    <w:rsid w:val="00700B9D"/>
    <w:rsid w:val="00701215"/>
    <w:rsid w:val="00707E27"/>
    <w:rsid w:val="00715AAB"/>
    <w:rsid w:val="0071688B"/>
    <w:rsid w:val="0073015D"/>
    <w:rsid w:val="007308E7"/>
    <w:rsid w:val="007359D0"/>
    <w:rsid w:val="00750142"/>
    <w:rsid w:val="0075369A"/>
    <w:rsid w:val="00755129"/>
    <w:rsid w:val="00755A5D"/>
    <w:rsid w:val="00760F10"/>
    <w:rsid w:val="007674B5"/>
    <w:rsid w:val="00780A3C"/>
    <w:rsid w:val="00784FA1"/>
    <w:rsid w:val="00785A3A"/>
    <w:rsid w:val="007865AF"/>
    <w:rsid w:val="00793D0D"/>
    <w:rsid w:val="007962E8"/>
    <w:rsid w:val="007A2C47"/>
    <w:rsid w:val="007A560B"/>
    <w:rsid w:val="007B16AF"/>
    <w:rsid w:val="007B76B2"/>
    <w:rsid w:val="007B7737"/>
    <w:rsid w:val="007C0793"/>
    <w:rsid w:val="007C29D7"/>
    <w:rsid w:val="007C3A41"/>
    <w:rsid w:val="007C5EDC"/>
    <w:rsid w:val="007D5814"/>
    <w:rsid w:val="007E0E98"/>
    <w:rsid w:val="007E2956"/>
    <w:rsid w:val="007E4339"/>
    <w:rsid w:val="007F140E"/>
    <w:rsid w:val="008033A9"/>
    <w:rsid w:val="008057EA"/>
    <w:rsid w:val="00812FD5"/>
    <w:rsid w:val="00820A67"/>
    <w:rsid w:val="00820AD7"/>
    <w:rsid w:val="00822630"/>
    <w:rsid w:val="00822763"/>
    <w:rsid w:val="008229A8"/>
    <w:rsid w:val="008271CD"/>
    <w:rsid w:val="0083122E"/>
    <w:rsid w:val="00836536"/>
    <w:rsid w:val="00836AE9"/>
    <w:rsid w:val="00846D67"/>
    <w:rsid w:val="00853F1C"/>
    <w:rsid w:val="0085771A"/>
    <w:rsid w:val="008638E2"/>
    <w:rsid w:val="00864C6F"/>
    <w:rsid w:val="00867330"/>
    <w:rsid w:val="008679E4"/>
    <w:rsid w:val="00881E2B"/>
    <w:rsid w:val="008833EF"/>
    <w:rsid w:val="00883671"/>
    <w:rsid w:val="00884198"/>
    <w:rsid w:val="00887385"/>
    <w:rsid w:val="00887987"/>
    <w:rsid w:val="008952F0"/>
    <w:rsid w:val="0089614A"/>
    <w:rsid w:val="0089647C"/>
    <w:rsid w:val="008A2B6F"/>
    <w:rsid w:val="008A30EC"/>
    <w:rsid w:val="008B0101"/>
    <w:rsid w:val="008B0182"/>
    <w:rsid w:val="008B10AA"/>
    <w:rsid w:val="008B1967"/>
    <w:rsid w:val="008B5EE5"/>
    <w:rsid w:val="008B7865"/>
    <w:rsid w:val="008C010B"/>
    <w:rsid w:val="008C04E7"/>
    <w:rsid w:val="008C0CF8"/>
    <w:rsid w:val="008C197D"/>
    <w:rsid w:val="008C1F07"/>
    <w:rsid w:val="008C586F"/>
    <w:rsid w:val="008C6539"/>
    <w:rsid w:val="008C6961"/>
    <w:rsid w:val="008D28FF"/>
    <w:rsid w:val="008D7DB8"/>
    <w:rsid w:val="008E5881"/>
    <w:rsid w:val="008E6895"/>
    <w:rsid w:val="008F4DBE"/>
    <w:rsid w:val="00901567"/>
    <w:rsid w:val="00902B66"/>
    <w:rsid w:val="00913A47"/>
    <w:rsid w:val="009160AB"/>
    <w:rsid w:val="00920484"/>
    <w:rsid w:val="009224C9"/>
    <w:rsid w:val="00922EFE"/>
    <w:rsid w:val="00925A22"/>
    <w:rsid w:val="009278BC"/>
    <w:rsid w:val="00931716"/>
    <w:rsid w:val="00932772"/>
    <w:rsid w:val="00935D90"/>
    <w:rsid w:val="00940855"/>
    <w:rsid w:val="00941F6C"/>
    <w:rsid w:val="00945A7B"/>
    <w:rsid w:val="00951C1C"/>
    <w:rsid w:val="009560C6"/>
    <w:rsid w:val="00966C2B"/>
    <w:rsid w:val="0097394B"/>
    <w:rsid w:val="0097610C"/>
    <w:rsid w:val="00976433"/>
    <w:rsid w:val="00976DFF"/>
    <w:rsid w:val="009830CB"/>
    <w:rsid w:val="00986737"/>
    <w:rsid w:val="0099154F"/>
    <w:rsid w:val="009954DD"/>
    <w:rsid w:val="009962B3"/>
    <w:rsid w:val="009A102A"/>
    <w:rsid w:val="009A24AB"/>
    <w:rsid w:val="009A7F12"/>
    <w:rsid w:val="009B066A"/>
    <w:rsid w:val="009B1218"/>
    <w:rsid w:val="009C5FC2"/>
    <w:rsid w:val="009D18E9"/>
    <w:rsid w:val="009D1DF9"/>
    <w:rsid w:val="009D2537"/>
    <w:rsid w:val="009D41DF"/>
    <w:rsid w:val="009E14E4"/>
    <w:rsid w:val="009E4EB0"/>
    <w:rsid w:val="009E6524"/>
    <w:rsid w:val="009E6D1E"/>
    <w:rsid w:val="009F40D6"/>
    <w:rsid w:val="009F5EE1"/>
    <w:rsid w:val="009F6AB7"/>
    <w:rsid w:val="00A03334"/>
    <w:rsid w:val="00A11136"/>
    <w:rsid w:val="00A12631"/>
    <w:rsid w:val="00A24A70"/>
    <w:rsid w:val="00A30583"/>
    <w:rsid w:val="00A37739"/>
    <w:rsid w:val="00A4209F"/>
    <w:rsid w:val="00A43F59"/>
    <w:rsid w:val="00A466BA"/>
    <w:rsid w:val="00A50988"/>
    <w:rsid w:val="00A520E8"/>
    <w:rsid w:val="00A56C08"/>
    <w:rsid w:val="00A61801"/>
    <w:rsid w:val="00A66BBE"/>
    <w:rsid w:val="00A670EA"/>
    <w:rsid w:val="00A71588"/>
    <w:rsid w:val="00A74810"/>
    <w:rsid w:val="00A81C67"/>
    <w:rsid w:val="00A82F50"/>
    <w:rsid w:val="00A83694"/>
    <w:rsid w:val="00A836E0"/>
    <w:rsid w:val="00A861E4"/>
    <w:rsid w:val="00A904C7"/>
    <w:rsid w:val="00A92BF3"/>
    <w:rsid w:val="00A95401"/>
    <w:rsid w:val="00A95FF9"/>
    <w:rsid w:val="00AA04B5"/>
    <w:rsid w:val="00AA1AF4"/>
    <w:rsid w:val="00AA2B27"/>
    <w:rsid w:val="00AA5626"/>
    <w:rsid w:val="00AC0C13"/>
    <w:rsid w:val="00AC1F9D"/>
    <w:rsid w:val="00AC55E0"/>
    <w:rsid w:val="00AC6BCE"/>
    <w:rsid w:val="00AC73A5"/>
    <w:rsid w:val="00AD0B2B"/>
    <w:rsid w:val="00AD444D"/>
    <w:rsid w:val="00AE1B0D"/>
    <w:rsid w:val="00AE3C61"/>
    <w:rsid w:val="00B00482"/>
    <w:rsid w:val="00B01008"/>
    <w:rsid w:val="00B14887"/>
    <w:rsid w:val="00B254E6"/>
    <w:rsid w:val="00B2701F"/>
    <w:rsid w:val="00B309C5"/>
    <w:rsid w:val="00B460FA"/>
    <w:rsid w:val="00B50A7E"/>
    <w:rsid w:val="00B52608"/>
    <w:rsid w:val="00B53E8A"/>
    <w:rsid w:val="00B564CA"/>
    <w:rsid w:val="00B56CD8"/>
    <w:rsid w:val="00B57B12"/>
    <w:rsid w:val="00B6383F"/>
    <w:rsid w:val="00B63B89"/>
    <w:rsid w:val="00B63D91"/>
    <w:rsid w:val="00B6486B"/>
    <w:rsid w:val="00B653B5"/>
    <w:rsid w:val="00B74FA4"/>
    <w:rsid w:val="00B8670C"/>
    <w:rsid w:val="00B92281"/>
    <w:rsid w:val="00B931FD"/>
    <w:rsid w:val="00B945C0"/>
    <w:rsid w:val="00BB1120"/>
    <w:rsid w:val="00BB4851"/>
    <w:rsid w:val="00BB55BD"/>
    <w:rsid w:val="00BB5CEC"/>
    <w:rsid w:val="00BB71C0"/>
    <w:rsid w:val="00BC40F7"/>
    <w:rsid w:val="00BC53D2"/>
    <w:rsid w:val="00BC56BD"/>
    <w:rsid w:val="00BC798E"/>
    <w:rsid w:val="00BD5D5F"/>
    <w:rsid w:val="00BE0498"/>
    <w:rsid w:val="00BE3CF9"/>
    <w:rsid w:val="00BE455B"/>
    <w:rsid w:val="00BE4F59"/>
    <w:rsid w:val="00BF1D05"/>
    <w:rsid w:val="00BF6CFF"/>
    <w:rsid w:val="00C055AD"/>
    <w:rsid w:val="00C10A4A"/>
    <w:rsid w:val="00C14243"/>
    <w:rsid w:val="00C219D1"/>
    <w:rsid w:val="00C308FE"/>
    <w:rsid w:val="00C3234A"/>
    <w:rsid w:val="00C34613"/>
    <w:rsid w:val="00C34EF6"/>
    <w:rsid w:val="00C351ED"/>
    <w:rsid w:val="00C40E21"/>
    <w:rsid w:val="00C41A8F"/>
    <w:rsid w:val="00C44BE9"/>
    <w:rsid w:val="00C537B7"/>
    <w:rsid w:val="00C54805"/>
    <w:rsid w:val="00C6070C"/>
    <w:rsid w:val="00C6103B"/>
    <w:rsid w:val="00C6216A"/>
    <w:rsid w:val="00C65361"/>
    <w:rsid w:val="00C71AED"/>
    <w:rsid w:val="00C71FCA"/>
    <w:rsid w:val="00C759BB"/>
    <w:rsid w:val="00C80715"/>
    <w:rsid w:val="00C86F51"/>
    <w:rsid w:val="00C9348F"/>
    <w:rsid w:val="00C93E41"/>
    <w:rsid w:val="00C943F2"/>
    <w:rsid w:val="00C97B53"/>
    <w:rsid w:val="00CA10AC"/>
    <w:rsid w:val="00CB18D1"/>
    <w:rsid w:val="00CB21C8"/>
    <w:rsid w:val="00CB2F7F"/>
    <w:rsid w:val="00CB2FF7"/>
    <w:rsid w:val="00CB639C"/>
    <w:rsid w:val="00CC043A"/>
    <w:rsid w:val="00CC3277"/>
    <w:rsid w:val="00CC475D"/>
    <w:rsid w:val="00CD028A"/>
    <w:rsid w:val="00CD0E49"/>
    <w:rsid w:val="00CE7008"/>
    <w:rsid w:val="00CE7203"/>
    <w:rsid w:val="00CF1905"/>
    <w:rsid w:val="00CF43D2"/>
    <w:rsid w:val="00CF6321"/>
    <w:rsid w:val="00CF6A3F"/>
    <w:rsid w:val="00CF6EA0"/>
    <w:rsid w:val="00D018A7"/>
    <w:rsid w:val="00D03363"/>
    <w:rsid w:val="00D04863"/>
    <w:rsid w:val="00D0553E"/>
    <w:rsid w:val="00D06323"/>
    <w:rsid w:val="00D12B3B"/>
    <w:rsid w:val="00D13A15"/>
    <w:rsid w:val="00D15DE0"/>
    <w:rsid w:val="00D15FBB"/>
    <w:rsid w:val="00D16160"/>
    <w:rsid w:val="00D17781"/>
    <w:rsid w:val="00D20DC2"/>
    <w:rsid w:val="00D23184"/>
    <w:rsid w:val="00D23941"/>
    <w:rsid w:val="00D249FC"/>
    <w:rsid w:val="00D270FC"/>
    <w:rsid w:val="00D326F9"/>
    <w:rsid w:val="00D32B5C"/>
    <w:rsid w:val="00D4404F"/>
    <w:rsid w:val="00D44AF4"/>
    <w:rsid w:val="00D46CFF"/>
    <w:rsid w:val="00D51739"/>
    <w:rsid w:val="00D51C17"/>
    <w:rsid w:val="00D52ECD"/>
    <w:rsid w:val="00D5322C"/>
    <w:rsid w:val="00D57D44"/>
    <w:rsid w:val="00D613DC"/>
    <w:rsid w:val="00D62558"/>
    <w:rsid w:val="00D6280F"/>
    <w:rsid w:val="00D66701"/>
    <w:rsid w:val="00D7097E"/>
    <w:rsid w:val="00D71A79"/>
    <w:rsid w:val="00D75D8F"/>
    <w:rsid w:val="00D8116F"/>
    <w:rsid w:val="00D82991"/>
    <w:rsid w:val="00D82AF6"/>
    <w:rsid w:val="00D861A4"/>
    <w:rsid w:val="00D87142"/>
    <w:rsid w:val="00D90872"/>
    <w:rsid w:val="00D94EB4"/>
    <w:rsid w:val="00D97E83"/>
    <w:rsid w:val="00DA198E"/>
    <w:rsid w:val="00DA44EC"/>
    <w:rsid w:val="00DB0653"/>
    <w:rsid w:val="00DB27DF"/>
    <w:rsid w:val="00DB4914"/>
    <w:rsid w:val="00DC345E"/>
    <w:rsid w:val="00DD24DA"/>
    <w:rsid w:val="00DD41CA"/>
    <w:rsid w:val="00DD4518"/>
    <w:rsid w:val="00DE139E"/>
    <w:rsid w:val="00DE182E"/>
    <w:rsid w:val="00DE3CCA"/>
    <w:rsid w:val="00DE44AB"/>
    <w:rsid w:val="00DE4C07"/>
    <w:rsid w:val="00DF140D"/>
    <w:rsid w:val="00DF1DBE"/>
    <w:rsid w:val="00DF2150"/>
    <w:rsid w:val="00DF43EE"/>
    <w:rsid w:val="00DF64BF"/>
    <w:rsid w:val="00E00468"/>
    <w:rsid w:val="00E01788"/>
    <w:rsid w:val="00E050CB"/>
    <w:rsid w:val="00E05E6D"/>
    <w:rsid w:val="00E2554E"/>
    <w:rsid w:val="00E25FC5"/>
    <w:rsid w:val="00E310F9"/>
    <w:rsid w:val="00E41AF0"/>
    <w:rsid w:val="00E4264D"/>
    <w:rsid w:val="00E43D3C"/>
    <w:rsid w:val="00E452C0"/>
    <w:rsid w:val="00E53EA0"/>
    <w:rsid w:val="00E56E92"/>
    <w:rsid w:val="00E66406"/>
    <w:rsid w:val="00E673B1"/>
    <w:rsid w:val="00E70132"/>
    <w:rsid w:val="00E7251E"/>
    <w:rsid w:val="00E7623F"/>
    <w:rsid w:val="00E81B47"/>
    <w:rsid w:val="00E82105"/>
    <w:rsid w:val="00E86EEF"/>
    <w:rsid w:val="00E87C1A"/>
    <w:rsid w:val="00E9069C"/>
    <w:rsid w:val="00E9197A"/>
    <w:rsid w:val="00E96560"/>
    <w:rsid w:val="00E97561"/>
    <w:rsid w:val="00EB1B5C"/>
    <w:rsid w:val="00EB2514"/>
    <w:rsid w:val="00EB3A08"/>
    <w:rsid w:val="00ED3FEC"/>
    <w:rsid w:val="00ED771F"/>
    <w:rsid w:val="00EE2A8C"/>
    <w:rsid w:val="00EE7A9F"/>
    <w:rsid w:val="00EF193A"/>
    <w:rsid w:val="00EF3422"/>
    <w:rsid w:val="00EF69E9"/>
    <w:rsid w:val="00F01336"/>
    <w:rsid w:val="00F04E12"/>
    <w:rsid w:val="00F0582C"/>
    <w:rsid w:val="00F05A1A"/>
    <w:rsid w:val="00F1396F"/>
    <w:rsid w:val="00F16A47"/>
    <w:rsid w:val="00F20646"/>
    <w:rsid w:val="00F2421A"/>
    <w:rsid w:val="00F2733A"/>
    <w:rsid w:val="00F27C7A"/>
    <w:rsid w:val="00F34771"/>
    <w:rsid w:val="00F36855"/>
    <w:rsid w:val="00F428D6"/>
    <w:rsid w:val="00F43CFD"/>
    <w:rsid w:val="00F56A5E"/>
    <w:rsid w:val="00F57F48"/>
    <w:rsid w:val="00F62468"/>
    <w:rsid w:val="00F624E5"/>
    <w:rsid w:val="00F63000"/>
    <w:rsid w:val="00F6792F"/>
    <w:rsid w:val="00F80ABE"/>
    <w:rsid w:val="00F80ADF"/>
    <w:rsid w:val="00F8109B"/>
    <w:rsid w:val="00F825AA"/>
    <w:rsid w:val="00F9042C"/>
    <w:rsid w:val="00F9661E"/>
    <w:rsid w:val="00FA20C1"/>
    <w:rsid w:val="00FA76DF"/>
    <w:rsid w:val="00FB1F8A"/>
    <w:rsid w:val="00FB23D2"/>
    <w:rsid w:val="00FB4735"/>
    <w:rsid w:val="00FB76C9"/>
    <w:rsid w:val="00FC1532"/>
    <w:rsid w:val="00FC4F0C"/>
    <w:rsid w:val="00FC7244"/>
    <w:rsid w:val="00FD15F9"/>
    <w:rsid w:val="00FD2F17"/>
    <w:rsid w:val="00FD41C6"/>
    <w:rsid w:val="00FE12AC"/>
    <w:rsid w:val="00FE2E2F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C34D9"/>
  <w15:chartTrackingRefBased/>
  <w15:docId w15:val="{8BCF5EF4-F41C-402A-98C1-FE0FFD19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58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623F"/>
    <w:pPr>
      <w:keepNext/>
      <w:keepLines/>
      <w:suppressAutoHyphens w:val="0"/>
      <w:autoSpaceDN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elleFrabo">
    <w:name w:val="Tabelle Frabo"/>
    <w:basedOn w:val="Table"/>
    <w:pPr>
      <w:shd w:val="clear" w:color="auto" w:fill="9999CC"/>
    </w:pPr>
    <w:rPr>
      <w:i w:val="0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Beschriftung"/>
  </w:style>
  <w:style w:type="paragraph" w:styleId="Listenabsatz">
    <w:name w:val="List Paragraph"/>
    <w:basedOn w:val="Standard"/>
    <w:qFormat/>
    <w:pPr>
      <w:ind w:left="720"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818"/>
        <w:tab w:val="right" w:pos="9637"/>
      </w:tabs>
    </w:pPr>
  </w:style>
  <w:style w:type="character" w:styleId="Kommentarzeichen">
    <w:name w:val="annotation reference"/>
    <w:rPr>
      <w:sz w:val="16"/>
      <w:szCs w:val="16"/>
    </w:rPr>
  </w:style>
  <w:style w:type="character" w:customStyle="1" w:styleId="KommentartextZchn">
    <w:name w:val="Kommentartext Zchn"/>
    <w:rPr>
      <w:sz w:val="20"/>
      <w:szCs w:val="20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74B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B9A"/>
    <w:rPr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2733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2733A"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link w:val="Kopfzeile"/>
    <w:uiPriority w:val="99"/>
    <w:rsid w:val="00941F6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C5F59"/>
    <w:rPr>
      <w:color w:val="0000FF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E7623F"/>
    <w:pPr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i/>
      <w:iCs/>
      <w:color w:val="000000"/>
      <w:lang w:eastAsia="de-DE"/>
    </w:rPr>
  </w:style>
  <w:style w:type="character" w:customStyle="1" w:styleId="ZitatZchn">
    <w:name w:val="Zitat Zchn"/>
    <w:link w:val="Zitat"/>
    <w:uiPriority w:val="29"/>
    <w:rsid w:val="00E7623F"/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berschrift1Zchn">
    <w:name w:val="Überschrift 1 Zchn"/>
    <w:link w:val="berschrift1"/>
    <w:uiPriority w:val="9"/>
    <w:rsid w:val="00E762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einLeerraum">
    <w:name w:val="No Spacing"/>
    <w:basedOn w:val="Standard"/>
    <w:uiPriority w:val="99"/>
    <w:qFormat/>
    <w:rsid w:val="00E7623F"/>
    <w:pPr>
      <w:suppressAutoHyphens w:val="0"/>
      <w:autoSpaceDN/>
      <w:textAlignment w:val="auto"/>
    </w:pPr>
    <w:rPr>
      <w:rFonts w:ascii="Calibri" w:eastAsia="Times New Roman" w:hAnsi="Calibri" w:cs="Times New Roman"/>
      <w:color w:val="000000"/>
      <w:sz w:val="20"/>
      <w:szCs w:val="20"/>
      <w:lang w:eastAsia="ja-JP"/>
    </w:rPr>
  </w:style>
  <w:style w:type="paragraph" w:customStyle="1" w:styleId="FooterLeft">
    <w:name w:val="Footer Left"/>
    <w:basedOn w:val="Fuzeile"/>
    <w:uiPriority w:val="35"/>
    <w:qFormat/>
    <w:rsid w:val="00E7623F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uppressAutoHyphens w:val="0"/>
      <w:autoSpaceDN/>
      <w:spacing w:after="200"/>
      <w:contextualSpacing/>
      <w:textAlignment w:val="auto"/>
    </w:pPr>
    <w:rPr>
      <w:rFonts w:ascii="Calibri" w:eastAsia="Times New Roman" w:hAnsi="Calibri" w:cs="Times New Roman"/>
      <w:color w:val="7F7F7F"/>
      <w:sz w:val="20"/>
      <w:szCs w:val="20"/>
      <w:lang w:eastAsia="ja-JP"/>
    </w:rPr>
  </w:style>
  <w:style w:type="character" w:customStyle="1" w:styleId="BesuchterHyperlink">
    <w:name w:val="BesuchterHyperlink"/>
    <w:uiPriority w:val="99"/>
    <w:semiHidden/>
    <w:unhideWhenUsed/>
    <w:rsid w:val="00593FC0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0151D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0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iwilligenagentur-nord.de/was-freiwillige-interessieren-koennte/ehrenamt-suche-in-hamburg-nord.html" TargetMode="External"/><Relationship Id="rId13" Type="http://schemas.openxmlformats.org/officeDocument/2006/relationships/hyperlink" Target="http://www.freiwillig.hamburg" TargetMode="External"/><Relationship Id="rId18" Type="http://schemas.openxmlformats.org/officeDocument/2006/relationships/hyperlink" Target="mailto:info@freiwilligenagentur-nord.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freiwilligenagentur-nord.de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MeM4FwIstgibTqeM0H68wg" TargetMode="External"/><Relationship Id="rId20" Type="http://schemas.openxmlformats.org/officeDocument/2006/relationships/hyperlink" Target="http://www.freiwillig.hambu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reiwilligenagentur-nord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www.aktion-mensch.de/was-du-tun-kannst/ehrenamt/engagement-plattform" TargetMode="External"/><Relationship Id="rId19" Type="http://schemas.openxmlformats.org/officeDocument/2006/relationships/hyperlink" Target="http://www.freiwilligenagentur-nor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iwillig.hamburg" TargetMode="External"/><Relationship Id="rId14" Type="http://schemas.openxmlformats.org/officeDocument/2006/relationships/hyperlink" Target="https://www.facebook.com/FreiwilligenagenturNord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Nord%201\Freiwilligenagentur%20Nord\Beratung_Tipps%20Organisationen\_Fragenbogen_Einrichtungen_Freiwilligenagentur%20N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9561-AE5D-409C-93ED-8BD5C96C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_Fragenbogen_Einrichtungen_Freiwilligenagentur Nord</Template>
  <TotalTime>0</TotalTime>
  <Pages>4</Pages>
  <Words>813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ESA</Company>
  <LinksUpToDate>false</LinksUpToDate>
  <CharactersWithSpaces>5925</CharactersWithSpaces>
  <SharedDoc>false</SharedDoc>
  <HLinks>
    <vt:vector size="48" baseType="variant">
      <vt:variant>
        <vt:i4>3342396</vt:i4>
      </vt:variant>
      <vt:variant>
        <vt:i4>156</vt:i4>
      </vt:variant>
      <vt:variant>
        <vt:i4>0</vt:i4>
      </vt:variant>
      <vt:variant>
        <vt:i4>5</vt:i4>
      </vt:variant>
      <vt:variant>
        <vt:lpwstr>https://www.aktion-mensch.de/was-du-tun-kannst/deine-moeglichkeiten/ehrenamt-finden</vt:lpwstr>
      </vt:variant>
      <vt:variant>
        <vt:lpwstr/>
      </vt:variant>
      <vt:variant>
        <vt:i4>2752574</vt:i4>
      </vt:variant>
      <vt:variant>
        <vt:i4>153</vt:i4>
      </vt:variant>
      <vt:variant>
        <vt:i4>0</vt:i4>
      </vt:variant>
      <vt:variant>
        <vt:i4>5</vt:i4>
      </vt:variant>
      <vt:variant>
        <vt:lpwstr>http://www.freiwillig.hamburg/</vt:lpwstr>
      </vt:variant>
      <vt:variant>
        <vt:lpwstr/>
      </vt:variant>
      <vt:variant>
        <vt:i4>4653081</vt:i4>
      </vt:variant>
      <vt:variant>
        <vt:i4>150</vt:i4>
      </vt:variant>
      <vt:variant>
        <vt:i4>0</vt:i4>
      </vt:variant>
      <vt:variant>
        <vt:i4>5</vt:i4>
      </vt:variant>
      <vt:variant>
        <vt:lpwstr>https://www.freiwilligenagentur-nord.de/was-freiwillige-interessieren-koennte/ehrenamt-suche-in-hamburg-nord.html</vt:lpwstr>
      </vt:variant>
      <vt:variant>
        <vt:lpwstr>c111</vt:lpwstr>
      </vt:variant>
      <vt:variant>
        <vt:i4>720981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https://www.youtube.com/channel/UCMeM4FwIstgibTqeM0H68wg</vt:lpwstr>
      </vt:variant>
      <vt:variant>
        <vt:lpwstr/>
      </vt:variant>
      <vt:variant>
        <vt:i4>5963857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https://www.facebook.com/FreiwilligenagenturNord</vt:lpwstr>
      </vt:variant>
      <vt:variant>
        <vt:lpwstr/>
      </vt:variant>
      <vt:variant>
        <vt:i4>2752574</vt:i4>
      </vt:variant>
      <vt:variant>
        <vt:i4>6</vt:i4>
      </vt:variant>
      <vt:variant>
        <vt:i4>0</vt:i4>
      </vt:variant>
      <vt:variant>
        <vt:i4>5</vt:i4>
      </vt:variant>
      <vt:variant>
        <vt:lpwstr>http://www.freiwillig.hamburg/</vt:lpwstr>
      </vt:variant>
      <vt:variant>
        <vt:lpwstr/>
      </vt:variant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http://www.freiwilligenagentur-nord.de/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mailto:info@freiwilligenagentur-nord.de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Dilek Acil</dc:creator>
  <cp:keywords/>
  <cp:lastModifiedBy>Dilek Acil</cp:lastModifiedBy>
  <cp:revision>84</cp:revision>
  <cp:lastPrinted>2018-10-05T12:47:00Z</cp:lastPrinted>
  <dcterms:created xsi:type="dcterms:W3CDTF">2022-07-12T10:08:00Z</dcterms:created>
  <dcterms:modified xsi:type="dcterms:W3CDTF">2023-07-26T13:45:00Z</dcterms:modified>
</cp:coreProperties>
</file>